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4731B" w14:textId="77777777" w:rsidR="001F5367" w:rsidRDefault="001F5367" w:rsidP="00841539">
      <w:pPr>
        <w:pStyle w:val="Intrinsic"/>
        <w:jc w:val="center"/>
        <w:rPr>
          <w:rStyle w:val="SubtleEmphasis"/>
          <w:rFonts w:ascii="Calibri" w:hAnsi="Calibri" w:cs="Calibri"/>
          <w:b/>
          <w:color w:val="auto"/>
          <w:sz w:val="40"/>
          <w:szCs w:val="40"/>
        </w:rPr>
      </w:pPr>
    </w:p>
    <w:p w14:paraId="2250B50B" w14:textId="77777777" w:rsidR="00DB6643" w:rsidRPr="00DC5C47" w:rsidRDefault="009A65EF" w:rsidP="00841539">
      <w:pPr>
        <w:pStyle w:val="Intrinsic"/>
        <w:jc w:val="center"/>
        <w:rPr>
          <w:rStyle w:val="SubtleEmphasis"/>
          <w:rFonts w:ascii="Calibri" w:hAnsi="Calibri" w:cs="Calibri"/>
          <w:b/>
          <w:color w:val="auto"/>
          <w:sz w:val="40"/>
          <w:szCs w:val="40"/>
        </w:rPr>
      </w:pPr>
      <w:r w:rsidRPr="00DC5C47">
        <w:rPr>
          <w:rStyle w:val="SubtleEmphasis"/>
          <w:rFonts w:ascii="Calibri" w:hAnsi="Calibri" w:cs="Calibri"/>
          <w:b/>
          <w:color w:val="auto"/>
          <w:sz w:val="40"/>
          <w:szCs w:val="40"/>
        </w:rPr>
        <w:t>CUSTOMER PRIVACY NOTICE</w:t>
      </w:r>
    </w:p>
    <w:p w14:paraId="0D3E1F7F" w14:textId="77777777" w:rsidR="009A65EF" w:rsidRPr="00DC5C47" w:rsidRDefault="009A65EF" w:rsidP="009A65EF">
      <w:pPr>
        <w:pStyle w:val="Intrinsic"/>
        <w:jc w:val="both"/>
        <w:rPr>
          <w:rStyle w:val="SubtleEmphasis"/>
          <w:rFonts w:ascii="Calibri" w:hAnsi="Calibri" w:cs="Calibri"/>
          <w:color w:val="auto"/>
          <w:sz w:val="40"/>
          <w:szCs w:val="40"/>
        </w:rPr>
      </w:pPr>
    </w:p>
    <w:p w14:paraId="234AFCF7" w14:textId="77777777" w:rsidR="003D4000" w:rsidRDefault="003D4000" w:rsidP="008A4563">
      <w:pPr>
        <w:spacing w:after="120" w:line="300" w:lineRule="atLeast"/>
        <w:jc w:val="both"/>
        <w:rPr>
          <w:rFonts w:eastAsia="Times New Roman" w:cstheme="minorHAnsi"/>
          <w:szCs w:val="20"/>
        </w:rPr>
      </w:pPr>
      <w:r>
        <w:rPr>
          <w:rFonts w:eastAsia="Times New Roman" w:cstheme="minorHAnsi"/>
          <w:szCs w:val="20"/>
        </w:rPr>
        <w:t xml:space="preserve">At </w:t>
      </w:r>
      <w:r w:rsidR="005A2DBA" w:rsidRPr="00DC5C47">
        <w:rPr>
          <w:rFonts w:eastAsia="Times New Roman" w:cstheme="minorHAnsi"/>
          <w:szCs w:val="20"/>
        </w:rPr>
        <w:t>Waterhouse Financial Advisers Ltd (Waterhouse FA Ltd)</w:t>
      </w:r>
      <w:r w:rsidR="001D4F6A" w:rsidRPr="00DC5C47">
        <w:rPr>
          <w:rFonts w:eastAsia="Times New Roman" w:cstheme="minorHAnsi"/>
          <w:szCs w:val="20"/>
        </w:rPr>
        <w:t xml:space="preserve"> </w:t>
      </w:r>
      <w:r>
        <w:rPr>
          <w:rFonts w:eastAsia="Times New Roman" w:cstheme="minorHAnsi"/>
          <w:szCs w:val="20"/>
        </w:rPr>
        <w:t xml:space="preserve">we respect your privacy and the confidentiality of your personal information.   </w:t>
      </w:r>
    </w:p>
    <w:p w14:paraId="0ED7618E" w14:textId="77777777" w:rsidR="00124F63" w:rsidRPr="00DC5C47" w:rsidRDefault="003D4000" w:rsidP="008A4563">
      <w:pPr>
        <w:spacing w:after="120" w:line="300" w:lineRule="atLeast"/>
        <w:jc w:val="both"/>
        <w:rPr>
          <w:rFonts w:cstheme="minorHAnsi"/>
          <w:szCs w:val="20"/>
        </w:rPr>
      </w:pPr>
      <w:r>
        <w:rPr>
          <w:rFonts w:eastAsia="Times New Roman" w:cstheme="minorHAnsi"/>
          <w:szCs w:val="20"/>
        </w:rPr>
        <w:t>WHO ARE WE?</w:t>
      </w:r>
      <w:r w:rsidR="00124F63" w:rsidRPr="00DC5C47">
        <w:rPr>
          <w:rFonts w:cstheme="minorHAnsi"/>
          <w:szCs w:val="20"/>
        </w:rPr>
        <w:t xml:space="preserve"> </w:t>
      </w:r>
    </w:p>
    <w:p w14:paraId="77C6458C" w14:textId="77777777" w:rsidR="006676EA" w:rsidRDefault="006676EA" w:rsidP="006676EA">
      <w:pPr>
        <w:jc w:val="both"/>
        <w:rPr>
          <w:rFonts w:cstheme="minorHAnsi"/>
          <w:szCs w:val="20"/>
        </w:rPr>
      </w:pPr>
      <w:r>
        <w:rPr>
          <w:rFonts w:cstheme="minorHAnsi"/>
          <w:szCs w:val="20"/>
        </w:rPr>
        <w:t xml:space="preserve">Waterhouse FA Ltd is an appointed representative (AR) of Quilter Wealth Limited and Quilter Mortgage Planning Limited </w:t>
      </w:r>
      <w:r w:rsidR="00041927">
        <w:rPr>
          <w:rFonts w:cstheme="minorHAnsi"/>
          <w:szCs w:val="20"/>
        </w:rPr>
        <w:t xml:space="preserve">who are part of the Quilter Group of companies. </w:t>
      </w:r>
    </w:p>
    <w:p w14:paraId="0C66F836" w14:textId="77777777" w:rsidR="00041927" w:rsidRDefault="00041927" w:rsidP="006676EA">
      <w:pPr>
        <w:jc w:val="both"/>
        <w:rPr>
          <w:rFonts w:cstheme="minorHAnsi"/>
          <w:szCs w:val="20"/>
        </w:rPr>
      </w:pPr>
      <w:r>
        <w:rPr>
          <w:rFonts w:cstheme="minorHAnsi"/>
          <w:szCs w:val="20"/>
        </w:rPr>
        <w:t>For further details on the companies in our group, please visit</w:t>
      </w:r>
    </w:p>
    <w:p w14:paraId="654CD5E7" w14:textId="77777777" w:rsidR="00041927" w:rsidRDefault="003E6268" w:rsidP="006676EA">
      <w:pPr>
        <w:jc w:val="both"/>
        <w:rPr>
          <w:rFonts w:cstheme="minorHAnsi"/>
          <w:szCs w:val="20"/>
        </w:rPr>
      </w:pPr>
      <w:hyperlink r:id="rId9" w:history="1">
        <w:r w:rsidR="00041927" w:rsidRPr="000D76F9">
          <w:rPr>
            <w:rStyle w:val="Hyperlink"/>
            <w:rFonts w:cstheme="minorHAnsi"/>
            <w:szCs w:val="20"/>
          </w:rPr>
          <w:t>https://www.quilter.com/about-us/our-brands/</w:t>
        </w:r>
      </w:hyperlink>
      <w:r w:rsidR="00041927">
        <w:rPr>
          <w:rFonts w:cstheme="minorHAnsi"/>
          <w:szCs w:val="20"/>
        </w:rPr>
        <w:tab/>
      </w:r>
    </w:p>
    <w:p w14:paraId="4FB6F827" w14:textId="77777777" w:rsidR="00C107A9" w:rsidRPr="00DC5C47" w:rsidRDefault="006A404E" w:rsidP="009A65EF">
      <w:pPr>
        <w:spacing w:after="120" w:line="300" w:lineRule="atLeast"/>
        <w:jc w:val="both"/>
        <w:rPr>
          <w:rFonts w:eastAsia="Times New Roman" w:cstheme="minorHAnsi"/>
          <w:szCs w:val="20"/>
        </w:rPr>
      </w:pPr>
      <w:r w:rsidRPr="00DC5C47">
        <w:rPr>
          <w:rFonts w:cstheme="minorHAnsi"/>
          <w:szCs w:val="20"/>
        </w:rPr>
        <w:t xml:space="preserve">This Privacy </w:t>
      </w:r>
      <w:r w:rsidR="00C107A9" w:rsidRPr="00DC5C47">
        <w:rPr>
          <w:rFonts w:cstheme="minorHAnsi"/>
          <w:szCs w:val="20"/>
        </w:rPr>
        <w:t>Notice</w:t>
      </w:r>
      <w:r w:rsidRPr="00DC5C47">
        <w:rPr>
          <w:rFonts w:cstheme="minorHAnsi"/>
          <w:szCs w:val="20"/>
        </w:rPr>
        <w:t xml:space="preserve"> </w:t>
      </w:r>
      <w:r w:rsidR="001716D9" w:rsidRPr="00DC5C47">
        <w:rPr>
          <w:rFonts w:cstheme="minorHAnsi"/>
          <w:szCs w:val="20"/>
        </w:rPr>
        <w:t>explains</w:t>
      </w:r>
      <w:r w:rsidR="00C019B2" w:rsidRPr="00DC5C47">
        <w:rPr>
          <w:rFonts w:cstheme="minorHAnsi"/>
          <w:szCs w:val="20"/>
        </w:rPr>
        <w:t>:</w:t>
      </w:r>
      <w:r w:rsidR="00C107A9" w:rsidRPr="00DC5C47">
        <w:rPr>
          <w:rFonts w:cstheme="minorHAnsi"/>
          <w:szCs w:val="20"/>
        </w:rPr>
        <w:t xml:space="preserve">  </w:t>
      </w:r>
    </w:p>
    <w:p w14:paraId="395AC5F6" w14:textId="77777777" w:rsidR="00DB6643" w:rsidRPr="00DC5C47" w:rsidRDefault="00DB6643" w:rsidP="009A65EF">
      <w:pPr>
        <w:pStyle w:val="ListParagraph"/>
        <w:numPr>
          <w:ilvl w:val="0"/>
          <w:numId w:val="11"/>
        </w:numPr>
        <w:spacing w:before="100" w:beforeAutospacing="1" w:after="100" w:afterAutospacing="1" w:line="375" w:lineRule="atLeast"/>
        <w:jc w:val="both"/>
        <w:rPr>
          <w:rFonts w:eastAsia="Times New Roman" w:cstheme="minorHAnsi"/>
          <w:szCs w:val="20"/>
        </w:rPr>
      </w:pPr>
      <w:r w:rsidRPr="00DC5C47">
        <w:rPr>
          <w:rFonts w:eastAsia="Times New Roman" w:cstheme="minorHAnsi"/>
          <w:szCs w:val="20"/>
        </w:rPr>
        <w:t>Who we are</w:t>
      </w:r>
    </w:p>
    <w:p w14:paraId="6A694761" w14:textId="77777777" w:rsidR="00DB6643" w:rsidRPr="00DC5C47" w:rsidRDefault="00DB6643" w:rsidP="009A65EF">
      <w:pPr>
        <w:pStyle w:val="ListParagraph"/>
        <w:numPr>
          <w:ilvl w:val="0"/>
          <w:numId w:val="11"/>
        </w:numPr>
        <w:spacing w:before="100" w:beforeAutospacing="1" w:after="100" w:afterAutospacing="1" w:line="375" w:lineRule="atLeast"/>
        <w:jc w:val="both"/>
        <w:rPr>
          <w:rFonts w:eastAsia="Times New Roman" w:cstheme="minorHAnsi"/>
          <w:szCs w:val="20"/>
        </w:rPr>
      </w:pPr>
      <w:r w:rsidRPr="00DC5C47">
        <w:rPr>
          <w:rFonts w:eastAsia="Times New Roman" w:cstheme="minorHAnsi"/>
          <w:szCs w:val="20"/>
        </w:rPr>
        <w:t xml:space="preserve">What </w:t>
      </w:r>
      <w:r w:rsidR="00C019B2" w:rsidRPr="00DC5C47">
        <w:rPr>
          <w:rFonts w:eastAsia="Times New Roman" w:cstheme="minorHAnsi"/>
          <w:szCs w:val="20"/>
        </w:rPr>
        <w:t xml:space="preserve">personal </w:t>
      </w:r>
      <w:r w:rsidRPr="00DC5C47">
        <w:rPr>
          <w:rFonts w:eastAsia="Times New Roman" w:cstheme="minorHAnsi"/>
          <w:szCs w:val="20"/>
        </w:rPr>
        <w:t>information we collect</w:t>
      </w:r>
    </w:p>
    <w:p w14:paraId="63E44C59" w14:textId="77777777" w:rsidR="00DB6643" w:rsidRPr="00DC5C47" w:rsidRDefault="00C019B2" w:rsidP="009A65EF">
      <w:pPr>
        <w:pStyle w:val="ListParagraph"/>
        <w:numPr>
          <w:ilvl w:val="0"/>
          <w:numId w:val="11"/>
        </w:numPr>
        <w:spacing w:before="100" w:beforeAutospacing="1" w:after="100" w:afterAutospacing="1" w:line="375" w:lineRule="atLeast"/>
        <w:jc w:val="both"/>
        <w:rPr>
          <w:rFonts w:eastAsia="Times New Roman" w:cstheme="minorHAnsi"/>
          <w:szCs w:val="20"/>
        </w:rPr>
      </w:pPr>
      <w:r w:rsidRPr="00DC5C47">
        <w:rPr>
          <w:rFonts w:eastAsia="Times New Roman" w:cstheme="minorHAnsi"/>
          <w:szCs w:val="20"/>
        </w:rPr>
        <w:t>How we use your personal information</w:t>
      </w:r>
    </w:p>
    <w:p w14:paraId="4851D2B1" w14:textId="77777777" w:rsidR="00DB6643" w:rsidRPr="00DC5C47" w:rsidRDefault="00C019B2" w:rsidP="009A65EF">
      <w:pPr>
        <w:pStyle w:val="ListParagraph"/>
        <w:numPr>
          <w:ilvl w:val="0"/>
          <w:numId w:val="11"/>
        </w:numPr>
        <w:spacing w:before="100" w:beforeAutospacing="1" w:after="100" w:afterAutospacing="1" w:line="375" w:lineRule="atLeast"/>
        <w:jc w:val="both"/>
        <w:rPr>
          <w:rFonts w:eastAsia="Times New Roman" w:cstheme="minorHAnsi"/>
          <w:szCs w:val="20"/>
        </w:rPr>
      </w:pPr>
      <w:r w:rsidRPr="00DC5C47">
        <w:rPr>
          <w:rFonts w:eastAsia="Times New Roman" w:cstheme="minorHAnsi"/>
          <w:szCs w:val="20"/>
        </w:rPr>
        <w:t>Who we share your information with and why</w:t>
      </w:r>
    </w:p>
    <w:p w14:paraId="060C9A69" w14:textId="77777777" w:rsidR="00DB6643" w:rsidRPr="00DC5C47" w:rsidRDefault="00DB6643" w:rsidP="009A65EF">
      <w:pPr>
        <w:pStyle w:val="ListParagraph"/>
        <w:numPr>
          <w:ilvl w:val="0"/>
          <w:numId w:val="11"/>
        </w:numPr>
        <w:spacing w:before="100" w:beforeAutospacing="1" w:after="100" w:afterAutospacing="1" w:line="375" w:lineRule="atLeast"/>
        <w:jc w:val="both"/>
        <w:rPr>
          <w:rFonts w:eastAsia="Times New Roman" w:cstheme="minorHAnsi"/>
          <w:szCs w:val="20"/>
        </w:rPr>
      </w:pPr>
      <w:r w:rsidRPr="00DC5C47">
        <w:rPr>
          <w:rFonts w:eastAsia="Times New Roman" w:cstheme="minorHAnsi"/>
          <w:szCs w:val="20"/>
        </w:rPr>
        <w:t xml:space="preserve">How we </w:t>
      </w:r>
      <w:r w:rsidR="00C019B2" w:rsidRPr="00DC5C47">
        <w:rPr>
          <w:rFonts w:eastAsia="Times New Roman" w:cstheme="minorHAnsi"/>
          <w:szCs w:val="20"/>
        </w:rPr>
        <w:t xml:space="preserve">keep </w:t>
      </w:r>
      <w:r w:rsidRPr="00DC5C47">
        <w:rPr>
          <w:rFonts w:eastAsia="Times New Roman" w:cstheme="minorHAnsi"/>
          <w:szCs w:val="20"/>
        </w:rPr>
        <w:t>your information</w:t>
      </w:r>
      <w:r w:rsidR="00C019B2" w:rsidRPr="00DC5C47">
        <w:rPr>
          <w:rFonts w:eastAsia="Times New Roman" w:cstheme="minorHAnsi"/>
          <w:szCs w:val="20"/>
        </w:rPr>
        <w:t xml:space="preserve"> secure</w:t>
      </w:r>
    </w:p>
    <w:p w14:paraId="2C8C53E9" w14:textId="77777777" w:rsidR="00DB6643" w:rsidRPr="00DC5C47" w:rsidRDefault="00DB6643" w:rsidP="009A65EF">
      <w:pPr>
        <w:pStyle w:val="ListParagraph"/>
        <w:numPr>
          <w:ilvl w:val="0"/>
          <w:numId w:val="11"/>
        </w:numPr>
        <w:spacing w:before="100" w:beforeAutospacing="1" w:after="100" w:afterAutospacing="1" w:line="375" w:lineRule="atLeast"/>
        <w:jc w:val="both"/>
        <w:rPr>
          <w:rFonts w:eastAsia="Times New Roman" w:cstheme="minorHAnsi"/>
          <w:szCs w:val="20"/>
        </w:rPr>
      </w:pPr>
      <w:r w:rsidRPr="00DC5C47">
        <w:rPr>
          <w:rFonts w:eastAsia="Times New Roman" w:cstheme="minorHAnsi"/>
          <w:szCs w:val="20"/>
        </w:rPr>
        <w:t>Your</w:t>
      </w:r>
      <w:r w:rsidR="003C3E6A" w:rsidRPr="00DC5C47">
        <w:rPr>
          <w:rFonts w:eastAsia="Times New Roman" w:cstheme="minorHAnsi"/>
          <w:szCs w:val="20"/>
        </w:rPr>
        <w:t xml:space="preserve"> rights </w:t>
      </w:r>
    </w:p>
    <w:p w14:paraId="1E7BDA1A" w14:textId="77777777" w:rsidR="00DB6643" w:rsidRPr="00DC5C47" w:rsidRDefault="00DB6643" w:rsidP="009A65EF">
      <w:pPr>
        <w:pStyle w:val="ListParagraph"/>
        <w:numPr>
          <w:ilvl w:val="0"/>
          <w:numId w:val="11"/>
        </w:numPr>
        <w:spacing w:before="100" w:beforeAutospacing="1" w:after="100" w:afterAutospacing="1" w:line="375" w:lineRule="atLeast"/>
        <w:jc w:val="both"/>
        <w:rPr>
          <w:rFonts w:eastAsia="Times New Roman" w:cstheme="minorHAnsi"/>
          <w:szCs w:val="20"/>
        </w:rPr>
      </w:pPr>
      <w:r w:rsidRPr="00DC5C47">
        <w:rPr>
          <w:rFonts w:eastAsia="Times New Roman" w:cstheme="minorHAnsi"/>
          <w:szCs w:val="20"/>
        </w:rPr>
        <w:t xml:space="preserve">How to contact us </w:t>
      </w:r>
    </w:p>
    <w:p w14:paraId="106AE3BA" w14:textId="77777777" w:rsidR="00DB6643" w:rsidRPr="00DC5C47" w:rsidRDefault="009A65EF" w:rsidP="00DB6643">
      <w:pPr>
        <w:spacing w:before="300" w:after="90" w:line="240" w:lineRule="auto"/>
        <w:outlineLvl w:val="3"/>
        <w:rPr>
          <w:rStyle w:val="SubtleEmphasis"/>
          <w:rFonts w:ascii="Calibri" w:hAnsi="Calibri" w:cs="Calibri"/>
          <w:b/>
          <w:bCs/>
          <w:iCs/>
          <w:color w:val="auto"/>
          <w:lang w:val="en-GB"/>
        </w:rPr>
      </w:pPr>
      <w:r w:rsidRPr="00DC5C47">
        <w:rPr>
          <w:rStyle w:val="SubtleEmphasis"/>
          <w:rFonts w:ascii="Calibri" w:hAnsi="Calibri" w:cs="Calibri"/>
          <w:b/>
          <w:bCs/>
          <w:iCs/>
          <w:color w:val="auto"/>
          <w:lang w:val="en-GB"/>
        </w:rPr>
        <w:t>WHO WE ARE</w:t>
      </w:r>
    </w:p>
    <w:p w14:paraId="6FAF0699" w14:textId="77777777" w:rsidR="00740A41" w:rsidRPr="00DC5C47" w:rsidRDefault="005A2DBA" w:rsidP="009A65EF">
      <w:pPr>
        <w:spacing w:after="120" w:line="300" w:lineRule="atLeast"/>
        <w:jc w:val="both"/>
        <w:rPr>
          <w:rFonts w:eastAsia="Times New Roman" w:cstheme="minorHAnsi"/>
        </w:rPr>
      </w:pPr>
      <w:bookmarkStart w:id="0" w:name="_Hlk506196914"/>
      <w:r w:rsidRPr="00DC5C47">
        <w:rPr>
          <w:rFonts w:eastAsia="Times New Roman" w:cstheme="minorHAnsi"/>
        </w:rPr>
        <w:t>Waterhouse FA Ltd</w:t>
      </w:r>
      <w:r w:rsidR="00000328" w:rsidRPr="00DC5C47">
        <w:rPr>
          <w:rFonts w:eastAsia="Times New Roman" w:cstheme="minorHAnsi"/>
        </w:rPr>
        <w:t xml:space="preserve"> </w:t>
      </w:r>
      <w:bookmarkEnd w:id="0"/>
      <w:r w:rsidR="00206E09" w:rsidRPr="00DC5C47">
        <w:rPr>
          <w:rFonts w:eastAsia="Times New Roman" w:cstheme="minorHAnsi"/>
        </w:rPr>
        <w:t>provide</w:t>
      </w:r>
      <w:r w:rsidR="00000328" w:rsidRPr="00DC5C47">
        <w:rPr>
          <w:rFonts w:eastAsia="Times New Roman" w:cstheme="minorHAnsi"/>
        </w:rPr>
        <w:t xml:space="preserve"> </w:t>
      </w:r>
      <w:r w:rsidR="00C86F4A" w:rsidRPr="00DC5C47">
        <w:rPr>
          <w:rFonts w:eastAsia="Times New Roman" w:cstheme="minorHAnsi"/>
        </w:rPr>
        <w:t>f</w:t>
      </w:r>
      <w:r w:rsidR="00CE2535" w:rsidRPr="00DC5C47">
        <w:rPr>
          <w:rFonts w:eastAsia="Times New Roman" w:cstheme="minorHAnsi"/>
        </w:rPr>
        <w:t>inancial planning solutions</w:t>
      </w:r>
      <w:r w:rsidR="00C86F4A" w:rsidRPr="00DC5C47">
        <w:rPr>
          <w:rFonts w:eastAsia="Times New Roman" w:cstheme="minorHAnsi"/>
        </w:rPr>
        <w:t xml:space="preserve"> and </w:t>
      </w:r>
      <w:r w:rsidR="00AE5A7B" w:rsidRPr="00DC5C47">
        <w:rPr>
          <w:rFonts w:eastAsia="Times New Roman" w:cstheme="minorHAnsi"/>
        </w:rPr>
        <w:t xml:space="preserve">advice </w:t>
      </w:r>
      <w:r w:rsidR="00206E09" w:rsidRPr="00DC5C47">
        <w:rPr>
          <w:rFonts w:eastAsia="Times New Roman" w:cstheme="minorHAnsi"/>
        </w:rPr>
        <w:t xml:space="preserve">through </w:t>
      </w:r>
      <w:r w:rsidR="007447D5" w:rsidRPr="00DC5C47">
        <w:rPr>
          <w:rFonts w:eastAsia="Times New Roman" w:cstheme="minorHAnsi"/>
        </w:rPr>
        <w:t xml:space="preserve">experienced and qualified advisers </w:t>
      </w:r>
      <w:r w:rsidR="00000328" w:rsidRPr="00DC5C47">
        <w:rPr>
          <w:rFonts w:eastAsia="Times New Roman" w:cstheme="minorHAnsi"/>
        </w:rPr>
        <w:t xml:space="preserve">based in the </w:t>
      </w:r>
      <w:r w:rsidR="007447D5" w:rsidRPr="00DC5C47">
        <w:rPr>
          <w:rFonts w:eastAsia="Times New Roman" w:cstheme="minorHAnsi"/>
        </w:rPr>
        <w:t>UK</w:t>
      </w:r>
      <w:r w:rsidR="00000328" w:rsidRPr="00DC5C47">
        <w:rPr>
          <w:rFonts w:eastAsia="Times New Roman" w:cstheme="minorHAnsi"/>
        </w:rPr>
        <w:t>.</w:t>
      </w:r>
    </w:p>
    <w:p w14:paraId="289D05FB" w14:textId="77777777" w:rsidR="000C475C" w:rsidRPr="00DC5C47" w:rsidRDefault="000C475C" w:rsidP="009A65EF">
      <w:pPr>
        <w:spacing w:after="120" w:line="300" w:lineRule="atLeast"/>
        <w:jc w:val="both"/>
        <w:rPr>
          <w:rFonts w:eastAsia="Times New Roman" w:cstheme="minorHAnsi"/>
        </w:rPr>
      </w:pPr>
      <w:r w:rsidRPr="00DC5C47">
        <w:rPr>
          <w:rFonts w:eastAsia="Times New Roman" w:cstheme="minorHAnsi"/>
          <w:lang w:val="en-GB"/>
        </w:rPr>
        <w:t xml:space="preserve">Currently </w:t>
      </w:r>
      <w:r w:rsidR="005A2DBA" w:rsidRPr="00DC5C47">
        <w:rPr>
          <w:rFonts w:eastAsia="Times New Roman" w:cstheme="minorHAnsi"/>
        </w:rPr>
        <w:t>Waterhouse FA Ltd</w:t>
      </w:r>
      <w:r w:rsidRPr="00DC5C47">
        <w:rPr>
          <w:rFonts w:eastAsia="Times New Roman" w:cstheme="minorHAnsi"/>
        </w:rPr>
        <w:t xml:space="preserve"> and </w:t>
      </w:r>
      <w:r w:rsidR="006676EA">
        <w:rPr>
          <w:rFonts w:eastAsia="Times New Roman" w:cstheme="minorHAnsi"/>
          <w:lang w:val="en-GB"/>
        </w:rPr>
        <w:t>Quilter</w:t>
      </w:r>
      <w:r w:rsidR="003D4000">
        <w:rPr>
          <w:rFonts w:eastAsia="Times New Roman" w:cstheme="minorHAnsi"/>
          <w:lang w:val="en-GB"/>
        </w:rPr>
        <w:t xml:space="preserve"> </w:t>
      </w:r>
      <w:r w:rsidRPr="00DC5C47">
        <w:rPr>
          <w:rFonts w:eastAsia="Times New Roman" w:cstheme="minorHAnsi"/>
          <w:lang w:val="en-GB"/>
        </w:rPr>
        <w:t>F</w:t>
      </w:r>
      <w:r w:rsidR="003D4000">
        <w:rPr>
          <w:rFonts w:eastAsia="Times New Roman" w:cstheme="minorHAnsi"/>
          <w:lang w:val="en-GB"/>
        </w:rPr>
        <w:t xml:space="preserve">inancial </w:t>
      </w:r>
      <w:r w:rsidRPr="00DC5C47">
        <w:rPr>
          <w:rFonts w:eastAsia="Times New Roman" w:cstheme="minorHAnsi"/>
          <w:lang w:val="en-GB"/>
        </w:rPr>
        <w:t>S</w:t>
      </w:r>
      <w:r w:rsidR="003D4000">
        <w:rPr>
          <w:rFonts w:eastAsia="Times New Roman" w:cstheme="minorHAnsi"/>
          <w:lang w:val="en-GB"/>
        </w:rPr>
        <w:t>ervices</w:t>
      </w:r>
      <w:r w:rsidR="006676EA">
        <w:rPr>
          <w:rFonts w:eastAsia="Times New Roman" w:cstheme="minorHAnsi"/>
          <w:lang w:val="en-GB"/>
        </w:rPr>
        <w:t xml:space="preserve"> Limited </w:t>
      </w:r>
      <w:r w:rsidR="0082752F" w:rsidRPr="00DC5C47">
        <w:rPr>
          <w:rFonts w:eastAsia="Times New Roman" w:cstheme="minorHAnsi"/>
        </w:rPr>
        <w:t xml:space="preserve">jointly determine the purposes and means of processing personal client data </w:t>
      </w:r>
      <w:r w:rsidR="0082752F" w:rsidRPr="00DC5C47">
        <w:rPr>
          <w:rFonts w:eastAsia="Times New Roman" w:cstheme="minorHAnsi"/>
          <w:lang w:val="en-GB"/>
        </w:rPr>
        <w:t>relating to giving advice.  This means we are</w:t>
      </w:r>
      <w:r w:rsidRPr="00DC5C47">
        <w:rPr>
          <w:rFonts w:eastAsia="Times New Roman" w:cstheme="minorHAnsi"/>
        </w:rPr>
        <w:t> joint</w:t>
      </w:r>
      <w:r w:rsidR="0082752F" w:rsidRPr="00DC5C47">
        <w:rPr>
          <w:rFonts w:eastAsia="Times New Roman" w:cstheme="minorHAnsi"/>
        </w:rPr>
        <w:t xml:space="preserve"> data controllers for these core advice giving activities and therefore</w:t>
      </w:r>
      <w:r w:rsidRPr="00DC5C47">
        <w:rPr>
          <w:rFonts w:eastAsia="Times New Roman" w:cstheme="minorHAnsi"/>
        </w:rPr>
        <w:t xml:space="preserve"> </w:t>
      </w:r>
      <w:r w:rsidR="0082752F" w:rsidRPr="00DC5C47">
        <w:rPr>
          <w:rFonts w:eastAsia="Times New Roman" w:cstheme="minorHAnsi"/>
        </w:rPr>
        <w:t xml:space="preserve">responsible for managing this client data and ensuring compliance.  </w:t>
      </w:r>
    </w:p>
    <w:p w14:paraId="2AFB4554" w14:textId="77777777" w:rsidR="007126B5" w:rsidRDefault="007126B5" w:rsidP="009A65EF">
      <w:pPr>
        <w:spacing w:after="120" w:line="300" w:lineRule="atLeast"/>
        <w:jc w:val="both"/>
        <w:rPr>
          <w:rFonts w:eastAsia="Times New Roman" w:cstheme="minorHAnsi"/>
        </w:rPr>
      </w:pPr>
      <w:r w:rsidRPr="00DC5C47">
        <w:rPr>
          <w:rFonts w:eastAsia="Times New Roman" w:cstheme="minorHAnsi"/>
        </w:rPr>
        <w:t xml:space="preserve">However, </w:t>
      </w:r>
      <w:r w:rsidR="005A2DBA" w:rsidRPr="00DC5C47">
        <w:rPr>
          <w:rFonts w:eastAsia="Times New Roman" w:cstheme="minorHAnsi"/>
        </w:rPr>
        <w:t>Waterhouse FA Ltd</w:t>
      </w:r>
      <w:r w:rsidR="00DD59F5" w:rsidRPr="00DC5C47">
        <w:rPr>
          <w:rFonts w:eastAsia="Times New Roman" w:cstheme="minorHAnsi"/>
        </w:rPr>
        <w:t xml:space="preserve"> is solely responsible for some activities, for example any direct marketing that we undertake.</w:t>
      </w:r>
    </w:p>
    <w:p w14:paraId="049F6483" w14:textId="77777777" w:rsidR="00041927" w:rsidRDefault="00041927" w:rsidP="009A65EF">
      <w:pPr>
        <w:spacing w:after="120" w:line="300" w:lineRule="atLeast"/>
        <w:jc w:val="both"/>
        <w:rPr>
          <w:rFonts w:eastAsia="Times New Roman" w:cstheme="minorHAnsi"/>
        </w:rPr>
      </w:pPr>
    </w:p>
    <w:p w14:paraId="71DFA385" w14:textId="77777777" w:rsidR="00041927" w:rsidRPr="00DC5C47" w:rsidRDefault="00041927" w:rsidP="009A65EF">
      <w:pPr>
        <w:spacing w:after="120" w:line="300" w:lineRule="atLeast"/>
        <w:jc w:val="both"/>
        <w:rPr>
          <w:rFonts w:eastAsia="Times New Roman" w:cstheme="minorHAnsi"/>
        </w:rPr>
      </w:pPr>
    </w:p>
    <w:p w14:paraId="2B910C6B" w14:textId="77777777" w:rsidR="00DB6643" w:rsidRPr="00DC5C47" w:rsidRDefault="009A65EF" w:rsidP="00DB6643">
      <w:pPr>
        <w:spacing w:before="300" w:after="90" w:line="240" w:lineRule="auto"/>
        <w:outlineLvl w:val="3"/>
        <w:rPr>
          <w:rStyle w:val="SubtleEmphasis"/>
          <w:rFonts w:ascii="Calibri" w:hAnsi="Calibri" w:cs="Calibri"/>
          <w:b/>
          <w:bCs/>
          <w:iCs/>
          <w:color w:val="auto"/>
          <w:lang w:val="en-GB"/>
        </w:rPr>
      </w:pPr>
      <w:r w:rsidRPr="00DC5C47">
        <w:rPr>
          <w:rStyle w:val="SubtleEmphasis"/>
          <w:rFonts w:ascii="Calibri" w:hAnsi="Calibri" w:cs="Calibri"/>
          <w:b/>
          <w:bCs/>
          <w:iCs/>
          <w:color w:val="auto"/>
          <w:lang w:val="en-GB"/>
        </w:rPr>
        <w:lastRenderedPageBreak/>
        <w:t>WHAT PERSONAL INFORMATION WE COLLECT</w:t>
      </w:r>
    </w:p>
    <w:p w14:paraId="76963C4F" w14:textId="77777777" w:rsidR="005F5FF1" w:rsidRPr="00DC5C47" w:rsidRDefault="00C019B2" w:rsidP="009A65EF">
      <w:pPr>
        <w:spacing w:after="120" w:line="300" w:lineRule="atLeast"/>
        <w:jc w:val="both"/>
        <w:rPr>
          <w:rFonts w:eastAsia="Times New Roman" w:cstheme="minorHAnsi"/>
          <w:szCs w:val="20"/>
        </w:rPr>
      </w:pPr>
      <w:r w:rsidRPr="00DC5C47">
        <w:rPr>
          <w:rFonts w:eastAsia="Times New Roman" w:cstheme="minorHAnsi"/>
          <w:szCs w:val="20"/>
        </w:rPr>
        <w:t>Personal i</w:t>
      </w:r>
      <w:r w:rsidR="008B7EC6" w:rsidRPr="00DC5C47">
        <w:rPr>
          <w:rFonts w:eastAsia="Times New Roman" w:cstheme="minorHAnsi"/>
          <w:szCs w:val="20"/>
        </w:rPr>
        <w:t>nformation</w:t>
      </w:r>
      <w:r w:rsidRPr="00DC5C47">
        <w:rPr>
          <w:rFonts w:eastAsia="Times New Roman" w:cstheme="minorHAnsi"/>
          <w:szCs w:val="20"/>
        </w:rPr>
        <w:t xml:space="preserve"> includes your name, address</w:t>
      </w:r>
      <w:r w:rsidR="008B7EC6" w:rsidRPr="00DC5C47">
        <w:rPr>
          <w:rFonts w:eastAsia="Times New Roman" w:cstheme="minorHAnsi"/>
          <w:szCs w:val="20"/>
        </w:rPr>
        <w:t xml:space="preserve">, or phone number </w:t>
      </w:r>
      <w:r w:rsidR="00E107BD" w:rsidRPr="00DC5C47">
        <w:rPr>
          <w:rFonts w:eastAsia="Times New Roman" w:cstheme="minorHAnsi"/>
          <w:szCs w:val="20"/>
        </w:rPr>
        <w:t xml:space="preserve">and other information </w:t>
      </w:r>
      <w:r w:rsidRPr="00DC5C47">
        <w:rPr>
          <w:rFonts w:eastAsia="Times New Roman" w:cstheme="minorHAnsi"/>
          <w:szCs w:val="20"/>
        </w:rPr>
        <w:t>that is not otherwise publicly available.</w:t>
      </w:r>
      <w:r w:rsidR="008B7EC6" w:rsidRPr="00DC5C47">
        <w:rPr>
          <w:rFonts w:eastAsia="Times New Roman" w:cstheme="minorHAnsi"/>
          <w:szCs w:val="20"/>
        </w:rPr>
        <w:t xml:space="preserve"> </w:t>
      </w:r>
      <w:r w:rsidR="005F5FF1" w:rsidRPr="00DC5C47">
        <w:rPr>
          <w:rFonts w:eastAsia="Times New Roman" w:cstheme="minorHAnsi"/>
          <w:szCs w:val="20"/>
        </w:rPr>
        <w:t xml:space="preserve">We collect </w:t>
      </w:r>
      <w:r w:rsidR="00740A41" w:rsidRPr="00DC5C47">
        <w:rPr>
          <w:rFonts w:eastAsia="Times New Roman" w:cstheme="minorHAnsi"/>
          <w:szCs w:val="20"/>
        </w:rPr>
        <w:t xml:space="preserve">personal </w:t>
      </w:r>
      <w:r w:rsidR="005F5FF1" w:rsidRPr="00DC5C47">
        <w:rPr>
          <w:rFonts w:eastAsia="Times New Roman" w:cstheme="minorHAnsi"/>
          <w:szCs w:val="20"/>
        </w:rPr>
        <w:t xml:space="preserve">information about you when you contact us about products and services, visit a financial advisor, </w:t>
      </w:r>
      <w:r w:rsidR="007A3940" w:rsidRPr="00DC5C47">
        <w:rPr>
          <w:rFonts w:eastAsia="Times New Roman" w:cstheme="minorHAnsi"/>
          <w:szCs w:val="20"/>
        </w:rPr>
        <w:t xml:space="preserve">visit a website we may have </w:t>
      </w:r>
      <w:r w:rsidR="005F5FF1" w:rsidRPr="00DC5C47">
        <w:rPr>
          <w:rFonts w:eastAsia="Times New Roman" w:cstheme="minorHAnsi"/>
          <w:szCs w:val="20"/>
        </w:rPr>
        <w:t>or register to receive one of our newsletters</w:t>
      </w:r>
      <w:r w:rsidR="003D4000">
        <w:rPr>
          <w:rFonts w:eastAsia="Times New Roman" w:cstheme="minorHAnsi"/>
          <w:szCs w:val="20"/>
        </w:rPr>
        <w:t xml:space="preserve"> </w:t>
      </w:r>
      <w:r w:rsidR="005F5FF1" w:rsidRPr="00DC5C47">
        <w:rPr>
          <w:rFonts w:eastAsia="Times New Roman" w:cstheme="minorHAnsi"/>
          <w:szCs w:val="20"/>
        </w:rPr>
        <w:t>.</w:t>
      </w:r>
    </w:p>
    <w:p w14:paraId="7C94A1ED" w14:textId="77777777" w:rsidR="00425CFC" w:rsidRPr="00DC5C47" w:rsidRDefault="00DB6643" w:rsidP="009A65EF">
      <w:pPr>
        <w:spacing w:after="120" w:line="300" w:lineRule="atLeast"/>
        <w:jc w:val="both"/>
        <w:rPr>
          <w:rFonts w:eastAsia="Times New Roman" w:cstheme="minorHAnsi"/>
          <w:szCs w:val="20"/>
        </w:rPr>
      </w:pPr>
      <w:r w:rsidRPr="00DC5C47">
        <w:rPr>
          <w:rFonts w:eastAsia="Times New Roman" w:cstheme="minorHAnsi"/>
          <w:szCs w:val="20"/>
        </w:rPr>
        <w:t xml:space="preserve">The type of </w:t>
      </w:r>
      <w:r w:rsidR="00740A41" w:rsidRPr="00DC5C47">
        <w:rPr>
          <w:rFonts w:eastAsia="Times New Roman" w:cstheme="minorHAnsi"/>
          <w:szCs w:val="20"/>
        </w:rPr>
        <w:t xml:space="preserve">personal </w:t>
      </w:r>
      <w:r w:rsidRPr="00DC5C47">
        <w:rPr>
          <w:rFonts w:eastAsia="Times New Roman" w:cstheme="minorHAnsi"/>
          <w:szCs w:val="20"/>
        </w:rPr>
        <w:t>information we collect will depend on the purpose for which it is collected</w:t>
      </w:r>
      <w:r w:rsidR="008B7EC6" w:rsidRPr="00DC5C47">
        <w:rPr>
          <w:rFonts w:eastAsia="Times New Roman" w:cstheme="minorHAnsi"/>
          <w:szCs w:val="20"/>
        </w:rPr>
        <w:t xml:space="preserve"> and</w:t>
      </w:r>
      <w:r w:rsidR="00BF2AAE" w:rsidRPr="00DC5C47">
        <w:rPr>
          <w:rFonts w:eastAsia="Times New Roman" w:cstheme="minorHAnsi"/>
          <w:szCs w:val="20"/>
        </w:rPr>
        <w:t xml:space="preserve"> </w:t>
      </w:r>
      <w:r w:rsidR="00425CFC" w:rsidRPr="00DC5C47">
        <w:rPr>
          <w:rFonts w:eastAsia="Times New Roman" w:cstheme="minorHAnsi"/>
          <w:szCs w:val="20"/>
        </w:rPr>
        <w:t>include</w:t>
      </w:r>
      <w:r w:rsidR="00BF2AAE" w:rsidRPr="00DC5C47">
        <w:rPr>
          <w:rFonts w:eastAsia="Times New Roman" w:cstheme="minorHAnsi"/>
          <w:szCs w:val="20"/>
        </w:rPr>
        <w:t>s</w:t>
      </w:r>
      <w:r w:rsidR="00425CFC" w:rsidRPr="00DC5C47">
        <w:rPr>
          <w:rFonts w:eastAsia="Times New Roman" w:cstheme="minorHAnsi"/>
          <w:szCs w:val="20"/>
        </w:rPr>
        <w:t>:</w:t>
      </w:r>
    </w:p>
    <w:p w14:paraId="6D14EB6B" w14:textId="77777777" w:rsidR="00425CFC" w:rsidRPr="00DC5C47" w:rsidRDefault="00425CFC" w:rsidP="009A65EF">
      <w:pPr>
        <w:pStyle w:val="ListParagraph"/>
        <w:numPr>
          <w:ilvl w:val="0"/>
          <w:numId w:val="21"/>
        </w:numPr>
        <w:spacing w:after="75" w:line="300" w:lineRule="atLeast"/>
        <w:jc w:val="both"/>
        <w:rPr>
          <w:rFonts w:eastAsia="Times New Roman" w:cstheme="minorHAnsi"/>
          <w:szCs w:val="20"/>
        </w:rPr>
      </w:pPr>
      <w:r w:rsidRPr="00DC5C47">
        <w:rPr>
          <w:rFonts w:eastAsia="Times New Roman" w:cstheme="minorHAnsi"/>
          <w:szCs w:val="20"/>
        </w:rPr>
        <w:t>Contact details</w:t>
      </w:r>
    </w:p>
    <w:p w14:paraId="56985E7B" w14:textId="77777777" w:rsidR="00425CFC" w:rsidRPr="00DC5C47" w:rsidRDefault="00425CFC" w:rsidP="009A65EF">
      <w:pPr>
        <w:pStyle w:val="ListParagraph"/>
        <w:numPr>
          <w:ilvl w:val="0"/>
          <w:numId w:val="21"/>
        </w:numPr>
        <w:spacing w:after="75" w:line="300" w:lineRule="atLeast"/>
        <w:jc w:val="both"/>
        <w:rPr>
          <w:rFonts w:eastAsia="Times New Roman" w:cstheme="minorHAnsi"/>
          <w:szCs w:val="20"/>
        </w:rPr>
      </w:pPr>
      <w:r w:rsidRPr="00DC5C47">
        <w:rPr>
          <w:rFonts w:eastAsia="Times New Roman" w:cstheme="minorHAnsi"/>
          <w:szCs w:val="20"/>
        </w:rPr>
        <w:t xml:space="preserve">Information to verify </w:t>
      </w:r>
      <w:r w:rsidR="008B7EC6" w:rsidRPr="00DC5C47">
        <w:rPr>
          <w:rFonts w:eastAsia="Times New Roman" w:cstheme="minorHAnsi"/>
          <w:szCs w:val="20"/>
        </w:rPr>
        <w:t xml:space="preserve">your </w:t>
      </w:r>
      <w:r w:rsidRPr="00DC5C47">
        <w:rPr>
          <w:rFonts w:eastAsia="Times New Roman" w:cstheme="minorHAnsi"/>
          <w:szCs w:val="20"/>
        </w:rPr>
        <w:t>identity</w:t>
      </w:r>
    </w:p>
    <w:p w14:paraId="2E6D8334" w14:textId="77777777" w:rsidR="00425CFC" w:rsidRPr="00DC5C47" w:rsidRDefault="00425CFC" w:rsidP="009A65EF">
      <w:pPr>
        <w:pStyle w:val="ListParagraph"/>
        <w:numPr>
          <w:ilvl w:val="0"/>
          <w:numId w:val="21"/>
        </w:numPr>
        <w:spacing w:after="75" w:line="300" w:lineRule="atLeast"/>
        <w:jc w:val="both"/>
        <w:rPr>
          <w:rFonts w:eastAsia="Times New Roman" w:cstheme="minorHAnsi"/>
          <w:szCs w:val="20"/>
        </w:rPr>
      </w:pPr>
      <w:r w:rsidRPr="00DC5C47">
        <w:rPr>
          <w:rFonts w:eastAsia="Times New Roman" w:cstheme="minorHAnsi"/>
          <w:szCs w:val="20"/>
        </w:rPr>
        <w:t xml:space="preserve">Family, lifestyle, health and financial information </w:t>
      </w:r>
    </w:p>
    <w:p w14:paraId="3A4F38A9" w14:textId="77777777" w:rsidR="00425CFC" w:rsidRPr="00DC5C47" w:rsidRDefault="00740A41" w:rsidP="009A65EF">
      <w:pPr>
        <w:pStyle w:val="ListParagraph"/>
        <w:numPr>
          <w:ilvl w:val="0"/>
          <w:numId w:val="21"/>
        </w:numPr>
        <w:spacing w:after="75" w:line="300" w:lineRule="atLeast"/>
        <w:jc w:val="both"/>
        <w:rPr>
          <w:rFonts w:eastAsia="Times New Roman" w:cstheme="minorHAnsi"/>
          <w:szCs w:val="20"/>
        </w:rPr>
      </w:pPr>
      <w:r w:rsidRPr="00DC5C47">
        <w:rPr>
          <w:rFonts w:eastAsia="Times New Roman" w:cstheme="minorHAnsi"/>
          <w:szCs w:val="20"/>
        </w:rPr>
        <w:t>Payment details.</w:t>
      </w:r>
    </w:p>
    <w:p w14:paraId="0C3D6BE9" w14:textId="77777777" w:rsidR="005F5FF1" w:rsidRPr="00DC5C47" w:rsidRDefault="0064752C" w:rsidP="009A65EF">
      <w:pPr>
        <w:spacing w:after="120" w:line="300" w:lineRule="atLeast"/>
        <w:jc w:val="both"/>
        <w:rPr>
          <w:rFonts w:eastAsia="Times New Roman" w:cstheme="minorHAnsi"/>
          <w:szCs w:val="20"/>
        </w:rPr>
      </w:pPr>
      <w:r w:rsidRPr="00DC5C47">
        <w:rPr>
          <w:rFonts w:eastAsia="Times New Roman" w:cstheme="minorHAnsi"/>
          <w:szCs w:val="20"/>
        </w:rPr>
        <w:t xml:space="preserve">We collect personal information directly from you.  </w:t>
      </w:r>
      <w:r w:rsidR="00A26D29" w:rsidRPr="00DC5C47">
        <w:rPr>
          <w:rFonts w:eastAsia="Times New Roman" w:cstheme="minorHAnsi"/>
          <w:szCs w:val="20"/>
        </w:rPr>
        <w:t xml:space="preserve">For example, </w:t>
      </w:r>
      <w:r w:rsidR="00D42E96" w:rsidRPr="00DC5C47">
        <w:rPr>
          <w:rFonts w:eastAsia="Times New Roman" w:cstheme="minorHAnsi"/>
          <w:szCs w:val="20"/>
        </w:rPr>
        <w:t xml:space="preserve">we ask for personal information at the start of our relationship and in subsequent communications </w:t>
      </w:r>
      <w:r w:rsidR="00A26D29" w:rsidRPr="00DC5C47">
        <w:rPr>
          <w:rFonts w:eastAsia="Times New Roman" w:cstheme="minorHAnsi"/>
          <w:szCs w:val="20"/>
        </w:rPr>
        <w:t>i</w:t>
      </w:r>
      <w:r w:rsidR="005F5FF1" w:rsidRPr="00DC5C47">
        <w:rPr>
          <w:rFonts w:eastAsia="Times New Roman" w:cstheme="minorHAnsi"/>
          <w:szCs w:val="20"/>
        </w:rPr>
        <w:t xml:space="preserve">n order to check your identity, and protect you </w:t>
      </w:r>
      <w:r w:rsidR="00D42E96" w:rsidRPr="00DC5C47">
        <w:rPr>
          <w:rFonts w:eastAsia="Times New Roman" w:cstheme="minorHAnsi"/>
          <w:szCs w:val="20"/>
        </w:rPr>
        <w:t>from fraud</w:t>
      </w:r>
      <w:r w:rsidR="005F5FF1" w:rsidRPr="00DC5C47">
        <w:rPr>
          <w:rFonts w:eastAsia="Times New Roman" w:cstheme="minorHAnsi"/>
          <w:szCs w:val="20"/>
        </w:rPr>
        <w:t xml:space="preserve">. This is a </w:t>
      </w:r>
      <w:r w:rsidR="00A26D29" w:rsidRPr="00DC5C47">
        <w:rPr>
          <w:rFonts w:eastAsia="Times New Roman" w:cstheme="minorHAnsi"/>
          <w:szCs w:val="20"/>
        </w:rPr>
        <w:t xml:space="preserve">legal </w:t>
      </w:r>
      <w:r w:rsidR="005F5FF1" w:rsidRPr="00DC5C47">
        <w:rPr>
          <w:rFonts w:eastAsia="Times New Roman" w:cstheme="minorHAnsi"/>
          <w:szCs w:val="20"/>
        </w:rPr>
        <w:t>requirement and is important to help safeguard you against potential crime.</w:t>
      </w:r>
    </w:p>
    <w:p w14:paraId="2B618C2F" w14:textId="77777777" w:rsidR="00E9563E" w:rsidRPr="00D00C11" w:rsidRDefault="004F6D13" w:rsidP="008A4563">
      <w:pPr>
        <w:spacing w:before="300" w:after="90" w:line="240" w:lineRule="auto"/>
        <w:jc w:val="both"/>
        <w:outlineLvl w:val="3"/>
        <w:rPr>
          <w:rStyle w:val="SubtleEmphasis"/>
          <w:rFonts w:ascii="Calibri" w:hAnsi="Calibri" w:cs="Calibri"/>
          <w:bCs/>
          <w:iCs/>
          <w:color w:val="auto"/>
          <w:sz w:val="24"/>
          <w:szCs w:val="24"/>
          <w:lang w:val="en-GB"/>
        </w:rPr>
      </w:pPr>
      <w:r w:rsidRPr="00D00C11">
        <w:rPr>
          <w:rStyle w:val="SubtleEmphasis"/>
          <w:rFonts w:ascii="Calibri" w:hAnsi="Calibri" w:cs="Calibri"/>
          <w:bCs/>
          <w:iCs/>
          <w:color w:val="auto"/>
          <w:sz w:val="24"/>
          <w:szCs w:val="24"/>
          <w:lang w:val="en-GB"/>
        </w:rPr>
        <w:t>SPECIAL CATEGORY</w:t>
      </w:r>
      <w:r w:rsidR="00E9563E" w:rsidRPr="00D00C11">
        <w:rPr>
          <w:rStyle w:val="SubtleEmphasis"/>
          <w:rFonts w:ascii="Calibri" w:hAnsi="Calibri" w:cs="Calibri"/>
          <w:bCs/>
          <w:iCs/>
          <w:color w:val="auto"/>
          <w:sz w:val="24"/>
          <w:szCs w:val="24"/>
          <w:lang w:val="en-GB"/>
        </w:rPr>
        <w:t xml:space="preserve"> INFORMATION</w:t>
      </w:r>
    </w:p>
    <w:p w14:paraId="584BA5F0" w14:textId="77777777" w:rsidR="009A65EF" w:rsidRPr="00DC5C47" w:rsidRDefault="00E9563E" w:rsidP="008A4563">
      <w:pPr>
        <w:spacing w:after="120" w:line="300" w:lineRule="atLeast"/>
        <w:jc w:val="both"/>
        <w:rPr>
          <w:rFonts w:eastAsia="Times New Roman" w:cstheme="minorHAnsi"/>
          <w:szCs w:val="20"/>
        </w:rPr>
      </w:pPr>
      <w:r w:rsidRPr="00DC5C47">
        <w:rPr>
          <w:rFonts w:eastAsia="Times New Roman" w:cstheme="minorHAnsi"/>
          <w:szCs w:val="20"/>
        </w:rPr>
        <w:t>In some instances</w:t>
      </w:r>
      <w:r w:rsidR="00D42075" w:rsidRPr="00DC5C47">
        <w:rPr>
          <w:rFonts w:eastAsia="Times New Roman" w:cstheme="minorHAnsi"/>
          <w:szCs w:val="20"/>
        </w:rPr>
        <w:t xml:space="preserve">, it </w:t>
      </w:r>
      <w:r w:rsidR="00D42E96" w:rsidRPr="00DC5C47">
        <w:rPr>
          <w:rFonts w:eastAsia="Times New Roman" w:cstheme="minorHAnsi"/>
          <w:szCs w:val="20"/>
        </w:rPr>
        <w:t xml:space="preserve">is </w:t>
      </w:r>
      <w:r w:rsidR="00D42075" w:rsidRPr="00DC5C47">
        <w:rPr>
          <w:rFonts w:eastAsia="Times New Roman" w:cstheme="minorHAnsi"/>
          <w:szCs w:val="20"/>
        </w:rPr>
        <w:t xml:space="preserve">necessary to collect </w:t>
      </w:r>
      <w:r w:rsidR="00000DED" w:rsidRPr="00DC5C47">
        <w:rPr>
          <w:rFonts w:eastAsia="Times New Roman" w:cstheme="minorHAnsi"/>
          <w:szCs w:val="20"/>
        </w:rPr>
        <w:t xml:space="preserve">more sensitive information </w:t>
      </w:r>
      <w:r w:rsidR="00695AAA" w:rsidRPr="00DC5C47">
        <w:rPr>
          <w:rFonts w:eastAsia="Times New Roman" w:cstheme="minorHAnsi"/>
          <w:szCs w:val="20"/>
        </w:rPr>
        <w:t>(</w:t>
      </w:r>
      <w:r w:rsidR="00D952D6" w:rsidRPr="00DC5C47">
        <w:rPr>
          <w:rFonts w:eastAsia="Times New Roman" w:cstheme="minorHAnsi"/>
          <w:szCs w:val="20"/>
        </w:rPr>
        <w:t>such as health</w:t>
      </w:r>
      <w:r w:rsidRPr="00DC5C47">
        <w:rPr>
          <w:rFonts w:eastAsia="Times New Roman" w:cstheme="minorHAnsi"/>
          <w:szCs w:val="20"/>
        </w:rPr>
        <w:t xml:space="preserve"> or lifestyle</w:t>
      </w:r>
      <w:r w:rsidR="00D952D6" w:rsidRPr="00DC5C47">
        <w:rPr>
          <w:rFonts w:eastAsia="Times New Roman" w:cstheme="minorHAnsi"/>
          <w:szCs w:val="20"/>
        </w:rPr>
        <w:t xml:space="preserve"> information</w:t>
      </w:r>
      <w:r w:rsidR="004F6D13" w:rsidRPr="00DC5C47">
        <w:rPr>
          <w:rFonts w:eastAsia="Times New Roman" w:cstheme="minorHAnsi"/>
          <w:szCs w:val="20"/>
        </w:rPr>
        <w:t>) which is called special category data</w:t>
      </w:r>
      <w:r w:rsidRPr="00DC5C47">
        <w:rPr>
          <w:rFonts w:eastAsia="Times New Roman" w:cstheme="minorHAnsi"/>
          <w:szCs w:val="20"/>
        </w:rPr>
        <w:t xml:space="preserve">.  This is to allow us to provide </w:t>
      </w:r>
      <w:r w:rsidR="007A3940" w:rsidRPr="00DC5C47">
        <w:rPr>
          <w:rFonts w:eastAsia="Times New Roman" w:cstheme="minorHAnsi"/>
          <w:szCs w:val="20"/>
        </w:rPr>
        <w:t xml:space="preserve">our </w:t>
      </w:r>
      <w:r w:rsidRPr="00DC5C47">
        <w:rPr>
          <w:rFonts w:eastAsia="Times New Roman" w:cstheme="minorHAnsi"/>
          <w:szCs w:val="20"/>
        </w:rPr>
        <w:t>financial advice service to you.  We</w:t>
      </w:r>
      <w:r w:rsidR="00D42075" w:rsidRPr="00DC5C47">
        <w:rPr>
          <w:rFonts w:eastAsia="Times New Roman" w:cstheme="minorHAnsi"/>
          <w:szCs w:val="20"/>
        </w:rPr>
        <w:t xml:space="preserve"> will always </w:t>
      </w:r>
      <w:r w:rsidR="00B9243E" w:rsidRPr="00DC5C47">
        <w:rPr>
          <w:rFonts w:eastAsia="Times New Roman" w:cstheme="minorHAnsi"/>
          <w:szCs w:val="20"/>
        </w:rPr>
        <w:t>obtain your consent during the advice process</w:t>
      </w:r>
      <w:r w:rsidRPr="00DC5C47">
        <w:rPr>
          <w:rFonts w:eastAsia="Times New Roman" w:cstheme="minorHAnsi"/>
          <w:szCs w:val="20"/>
        </w:rPr>
        <w:t xml:space="preserve"> to gather this data</w:t>
      </w:r>
      <w:r w:rsidR="00B9243E" w:rsidRPr="00DC5C47">
        <w:rPr>
          <w:rFonts w:eastAsia="Times New Roman" w:cstheme="minorHAnsi"/>
          <w:szCs w:val="20"/>
        </w:rPr>
        <w:t xml:space="preserve"> and </w:t>
      </w:r>
      <w:r w:rsidR="00D42075" w:rsidRPr="00DC5C47">
        <w:rPr>
          <w:rFonts w:eastAsia="Times New Roman" w:cstheme="minorHAnsi"/>
          <w:szCs w:val="20"/>
        </w:rPr>
        <w:t>explain what information we require and why it is needed. S</w:t>
      </w:r>
      <w:r w:rsidR="00000DED" w:rsidRPr="00DC5C47">
        <w:rPr>
          <w:rFonts w:eastAsia="Times New Roman" w:cstheme="minorHAnsi"/>
          <w:szCs w:val="20"/>
        </w:rPr>
        <w:t>ensitive personal</w:t>
      </w:r>
      <w:r w:rsidR="00D42E96" w:rsidRPr="00DC5C47">
        <w:rPr>
          <w:rFonts w:eastAsia="Times New Roman" w:cstheme="minorHAnsi"/>
          <w:szCs w:val="20"/>
        </w:rPr>
        <w:t xml:space="preserve"> information w</w:t>
      </w:r>
      <w:r w:rsidR="00D42075" w:rsidRPr="00DC5C47">
        <w:rPr>
          <w:rFonts w:eastAsia="Times New Roman" w:cstheme="minorHAnsi"/>
          <w:szCs w:val="20"/>
        </w:rPr>
        <w:t xml:space="preserve">ill always be processed and stored securely. </w:t>
      </w:r>
      <w:r w:rsidR="004F6D13" w:rsidRPr="00DC5C47">
        <w:rPr>
          <w:rFonts w:eastAsia="Times New Roman" w:cstheme="minorHAnsi"/>
          <w:szCs w:val="20"/>
        </w:rPr>
        <w:t xml:space="preserve"> You can withdraw your consent at any time to us processing this data, however, this may mean that you can no longer access the service or product the information was gathered for.</w:t>
      </w:r>
    </w:p>
    <w:p w14:paraId="6929D13C" w14:textId="77777777" w:rsidR="00C47786" w:rsidRPr="00D00C11" w:rsidRDefault="00C47786" w:rsidP="0064752C">
      <w:pPr>
        <w:spacing w:after="120" w:line="300" w:lineRule="atLeast"/>
        <w:rPr>
          <w:rFonts w:eastAsia="Times New Roman" w:cstheme="minorHAnsi"/>
          <w:sz w:val="24"/>
          <w:szCs w:val="24"/>
        </w:rPr>
      </w:pPr>
      <w:r w:rsidRPr="00D00C11">
        <w:rPr>
          <w:rStyle w:val="SubtleEmphasis"/>
          <w:rFonts w:ascii="Calibri" w:hAnsi="Calibri" w:cs="Calibri"/>
          <w:bCs/>
          <w:iCs/>
          <w:color w:val="auto"/>
          <w:sz w:val="24"/>
          <w:szCs w:val="24"/>
          <w:lang w:val="en-GB"/>
        </w:rPr>
        <w:t>COOKIES</w:t>
      </w:r>
      <w:r w:rsidR="007A3940" w:rsidRPr="00D00C11">
        <w:rPr>
          <w:rStyle w:val="SubtleEmphasis"/>
          <w:rFonts w:ascii="Calibri" w:hAnsi="Calibri" w:cs="Calibri"/>
          <w:bCs/>
          <w:iCs/>
          <w:color w:val="auto"/>
          <w:sz w:val="24"/>
          <w:szCs w:val="24"/>
          <w:lang w:val="en-GB"/>
        </w:rPr>
        <w:t xml:space="preserve"> </w:t>
      </w:r>
    </w:p>
    <w:p w14:paraId="044CDDF7" w14:textId="77777777" w:rsidR="00360786" w:rsidRPr="00DC5C47" w:rsidRDefault="0064752C" w:rsidP="009A65EF">
      <w:pPr>
        <w:spacing w:after="120" w:line="300" w:lineRule="atLeast"/>
        <w:jc w:val="both"/>
        <w:rPr>
          <w:rFonts w:eastAsia="Times New Roman" w:cstheme="minorHAnsi"/>
          <w:szCs w:val="20"/>
          <w:u w:val="single"/>
        </w:rPr>
      </w:pPr>
      <w:r w:rsidRPr="00DC5C47">
        <w:rPr>
          <w:rFonts w:eastAsia="Times New Roman" w:cstheme="minorHAnsi"/>
          <w:szCs w:val="20"/>
        </w:rPr>
        <w:t xml:space="preserve">We also collect information about you from other sources. For example, </w:t>
      </w:r>
      <w:r w:rsidR="001933D4" w:rsidRPr="00DC5C47">
        <w:rPr>
          <w:rFonts w:eastAsia="Times New Roman" w:cstheme="minorHAnsi"/>
          <w:szCs w:val="20"/>
        </w:rPr>
        <w:t>o</w:t>
      </w:r>
      <w:r w:rsidRPr="00DC5C47">
        <w:rPr>
          <w:rFonts w:eastAsia="Times New Roman" w:cstheme="minorHAnsi"/>
          <w:szCs w:val="20"/>
        </w:rPr>
        <w:t>ur website automatically collect</w:t>
      </w:r>
      <w:r w:rsidR="00D42E96" w:rsidRPr="00DC5C47">
        <w:rPr>
          <w:rFonts w:eastAsia="Times New Roman" w:cstheme="minorHAnsi"/>
          <w:szCs w:val="20"/>
        </w:rPr>
        <w:t>s</w:t>
      </w:r>
      <w:r w:rsidRPr="00DC5C47">
        <w:rPr>
          <w:rFonts w:eastAsia="Times New Roman" w:cstheme="minorHAnsi"/>
          <w:szCs w:val="20"/>
        </w:rPr>
        <w:t xml:space="preserve"> information from your computer using “cookies” which provide</w:t>
      </w:r>
      <w:r w:rsidR="00C47786" w:rsidRPr="00DC5C47">
        <w:rPr>
          <w:rFonts w:eastAsia="Times New Roman" w:cstheme="minorHAnsi"/>
          <w:szCs w:val="20"/>
        </w:rPr>
        <w:t>s</w:t>
      </w:r>
      <w:r w:rsidRPr="00DC5C47">
        <w:rPr>
          <w:rFonts w:eastAsia="Times New Roman" w:cstheme="minorHAnsi"/>
          <w:szCs w:val="20"/>
        </w:rPr>
        <w:t xml:space="preserve"> us with limited personal information</w:t>
      </w:r>
      <w:r w:rsidR="00960695" w:rsidRPr="00DC5C47">
        <w:rPr>
          <w:rFonts w:eastAsia="Times New Roman" w:cstheme="minorHAnsi"/>
          <w:szCs w:val="20"/>
        </w:rPr>
        <w:t>.</w:t>
      </w:r>
      <w:r w:rsidRPr="00DC5C47">
        <w:rPr>
          <w:rFonts w:eastAsia="Times New Roman" w:cstheme="minorHAnsi"/>
          <w:szCs w:val="20"/>
        </w:rPr>
        <w:t xml:space="preserve">  Cookies are small text files that are placed on your computer by websites that you visit. They are widely used in order to make websites work, or work more efficiently, as well as to provide information to the </w:t>
      </w:r>
      <w:r w:rsidR="00D42E96" w:rsidRPr="00DC5C47">
        <w:rPr>
          <w:rFonts w:eastAsia="Times New Roman" w:cstheme="minorHAnsi"/>
          <w:szCs w:val="20"/>
        </w:rPr>
        <w:t>website owners</w:t>
      </w:r>
      <w:r w:rsidRPr="00DC5C47">
        <w:rPr>
          <w:rFonts w:eastAsia="Times New Roman" w:cstheme="minorHAnsi"/>
          <w:szCs w:val="20"/>
        </w:rPr>
        <w:t>.</w:t>
      </w:r>
      <w:r w:rsidR="00960695" w:rsidRPr="00DC5C47">
        <w:rPr>
          <w:rFonts w:eastAsia="Times New Roman" w:cstheme="minorHAnsi"/>
          <w:szCs w:val="20"/>
        </w:rPr>
        <w:t xml:space="preserve"> </w:t>
      </w:r>
      <w:r w:rsidR="00360786" w:rsidRPr="00DC5C47">
        <w:rPr>
          <w:rFonts w:eastAsia="Times New Roman" w:cstheme="minorHAnsi"/>
          <w:szCs w:val="20"/>
        </w:rPr>
        <w:t xml:space="preserve">For further information visit </w:t>
      </w:r>
      <w:hyperlink r:id="rId10" w:history="1">
        <w:r w:rsidR="00360786" w:rsidRPr="00DC5C47">
          <w:rPr>
            <w:rStyle w:val="Hyperlink"/>
            <w:rFonts w:eastAsia="Times New Roman" w:cstheme="minorHAnsi"/>
            <w:color w:val="auto"/>
            <w:szCs w:val="20"/>
          </w:rPr>
          <w:t>www.aboutcookies.org</w:t>
        </w:r>
      </w:hyperlink>
      <w:r w:rsidR="00360786" w:rsidRPr="00DC5C47">
        <w:rPr>
          <w:rFonts w:eastAsia="Times New Roman" w:cstheme="minorHAnsi"/>
          <w:szCs w:val="20"/>
        </w:rPr>
        <w:t xml:space="preserve"> or </w:t>
      </w:r>
      <w:hyperlink r:id="rId11" w:history="1">
        <w:r w:rsidR="00360786" w:rsidRPr="00DC5C47">
          <w:rPr>
            <w:rStyle w:val="Hyperlink"/>
            <w:rFonts w:eastAsia="Times New Roman" w:cstheme="minorHAnsi"/>
            <w:color w:val="auto"/>
            <w:szCs w:val="20"/>
          </w:rPr>
          <w:t>www.allaboutcookies.org</w:t>
        </w:r>
      </w:hyperlink>
      <w:r w:rsidR="00360786" w:rsidRPr="00DC5C47">
        <w:rPr>
          <w:rFonts w:eastAsia="Times New Roman" w:cstheme="minorHAnsi"/>
          <w:szCs w:val="20"/>
        </w:rPr>
        <w:t xml:space="preserve">. </w:t>
      </w:r>
    </w:p>
    <w:p w14:paraId="13EC072D" w14:textId="77777777" w:rsidR="00C47786" w:rsidRPr="00DC5C47" w:rsidRDefault="00C47786" w:rsidP="009A65EF">
      <w:pPr>
        <w:spacing w:after="120" w:line="300" w:lineRule="atLeast"/>
        <w:jc w:val="both"/>
        <w:rPr>
          <w:rFonts w:eastAsia="Times New Roman" w:cstheme="minorHAnsi"/>
          <w:szCs w:val="20"/>
        </w:rPr>
      </w:pPr>
      <w:r w:rsidRPr="00DC5C47">
        <w:rPr>
          <w:rFonts w:eastAsia="Times New Roman" w:cstheme="minorHAnsi"/>
          <w:szCs w:val="20"/>
        </w:rPr>
        <w:t xml:space="preserve">You can set your browser not to accept cookies and </w:t>
      </w:r>
      <w:r w:rsidR="00360786" w:rsidRPr="00DC5C47">
        <w:rPr>
          <w:rFonts w:eastAsia="Times New Roman" w:cstheme="minorHAnsi"/>
          <w:szCs w:val="20"/>
        </w:rPr>
        <w:t>the above</w:t>
      </w:r>
      <w:r w:rsidRPr="00DC5C47">
        <w:rPr>
          <w:rFonts w:eastAsia="Times New Roman" w:cstheme="minorHAnsi"/>
          <w:szCs w:val="20"/>
        </w:rPr>
        <w:t xml:space="preserve"> websites tell you how to remove cookies from your browser. However, in a few cases some of our website features may not function as a result. </w:t>
      </w:r>
    </w:p>
    <w:p w14:paraId="60DC16E6" w14:textId="77777777" w:rsidR="00360786" w:rsidRPr="00D00C11" w:rsidRDefault="003643B5" w:rsidP="0064752C">
      <w:pPr>
        <w:spacing w:after="120" w:line="300" w:lineRule="atLeast"/>
        <w:rPr>
          <w:rFonts w:eastAsia="Times New Roman" w:cstheme="minorHAnsi"/>
          <w:sz w:val="24"/>
          <w:szCs w:val="24"/>
        </w:rPr>
      </w:pPr>
      <w:r w:rsidRPr="00D00C11">
        <w:rPr>
          <w:rStyle w:val="SubtleEmphasis"/>
          <w:rFonts w:ascii="Calibri" w:hAnsi="Calibri" w:cs="Calibri"/>
          <w:bCs/>
          <w:iCs/>
          <w:color w:val="auto"/>
          <w:sz w:val="24"/>
          <w:szCs w:val="24"/>
          <w:lang w:val="en-GB"/>
        </w:rPr>
        <w:t xml:space="preserve">DATA </w:t>
      </w:r>
      <w:r w:rsidR="00360786" w:rsidRPr="00D00C11">
        <w:rPr>
          <w:rStyle w:val="SubtleEmphasis"/>
          <w:rFonts w:ascii="Calibri" w:hAnsi="Calibri" w:cs="Calibri"/>
          <w:bCs/>
          <w:iCs/>
          <w:color w:val="auto"/>
          <w:sz w:val="24"/>
          <w:szCs w:val="24"/>
          <w:lang w:val="en-GB"/>
        </w:rPr>
        <w:t>RETENTION</w:t>
      </w:r>
    </w:p>
    <w:p w14:paraId="76674F51" w14:textId="77777777" w:rsidR="008E466D" w:rsidRPr="00DC5C47" w:rsidRDefault="00D42E96" w:rsidP="009A65EF">
      <w:pPr>
        <w:spacing w:after="120" w:line="300" w:lineRule="atLeast"/>
        <w:jc w:val="both"/>
        <w:rPr>
          <w:rFonts w:eastAsia="Times New Roman" w:cstheme="minorHAnsi"/>
          <w:szCs w:val="20"/>
        </w:rPr>
      </w:pPr>
      <w:r w:rsidRPr="00DC5C47">
        <w:rPr>
          <w:rFonts w:eastAsia="Times New Roman" w:cstheme="minorHAnsi"/>
          <w:szCs w:val="20"/>
        </w:rPr>
        <w:t xml:space="preserve">We </w:t>
      </w:r>
      <w:r w:rsidR="008E466D" w:rsidRPr="00DC5C47">
        <w:rPr>
          <w:rFonts w:eastAsia="Times New Roman" w:cstheme="minorHAnsi"/>
          <w:szCs w:val="20"/>
        </w:rPr>
        <w:t xml:space="preserve">keep your personal information only as long as is necessary </w:t>
      </w:r>
      <w:r w:rsidR="00442400" w:rsidRPr="00DC5C47">
        <w:rPr>
          <w:rFonts w:eastAsia="Times New Roman" w:cstheme="minorHAnsi"/>
          <w:szCs w:val="20"/>
        </w:rPr>
        <w:t xml:space="preserve">for </w:t>
      </w:r>
      <w:r w:rsidR="008E466D" w:rsidRPr="00DC5C47">
        <w:rPr>
          <w:rFonts w:eastAsia="Times New Roman" w:cstheme="minorHAnsi"/>
          <w:szCs w:val="20"/>
        </w:rPr>
        <w:t>the purpose for which it was collected</w:t>
      </w:r>
      <w:r w:rsidR="004F6D13" w:rsidRPr="00DC5C47">
        <w:rPr>
          <w:rFonts w:eastAsia="Times New Roman" w:cstheme="minorHAnsi"/>
          <w:szCs w:val="20"/>
        </w:rPr>
        <w:t xml:space="preserve"> and to meet regulatory or legislative requirements</w:t>
      </w:r>
      <w:r w:rsidRPr="00DC5C47">
        <w:rPr>
          <w:rFonts w:eastAsia="Times New Roman" w:cstheme="minorHAnsi"/>
          <w:szCs w:val="20"/>
        </w:rPr>
        <w:t xml:space="preserve">.  </w:t>
      </w:r>
      <w:r w:rsidR="008E466D" w:rsidRPr="00DC5C47">
        <w:rPr>
          <w:rFonts w:eastAsia="Times New Roman" w:cstheme="minorHAnsi"/>
          <w:szCs w:val="20"/>
        </w:rPr>
        <w:t xml:space="preserve">Personal information will be securely </w:t>
      </w:r>
      <w:r w:rsidRPr="00DC5C47">
        <w:rPr>
          <w:rFonts w:eastAsia="Times New Roman" w:cstheme="minorHAnsi"/>
          <w:szCs w:val="20"/>
        </w:rPr>
        <w:t xml:space="preserve">disposed of </w:t>
      </w:r>
      <w:r w:rsidR="008E466D" w:rsidRPr="00DC5C47">
        <w:rPr>
          <w:rFonts w:eastAsia="Times New Roman" w:cstheme="minorHAnsi"/>
          <w:szCs w:val="20"/>
        </w:rPr>
        <w:t xml:space="preserve">when it is no longer required, in accordance with our </w:t>
      </w:r>
      <w:r w:rsidRPr="00DC5C47">
        <w:rPr>
          <w:rFonts w:eastAsia="Times New Roman" w:cstheme="minorHAnsi"/>
          <w:szCs w:val="20"/>
        </w:rPr>
        <w:t>Data Retention and Disposal S</w:t>
      </w:r>
      <w:r w:rsidR="008E466D" w:rsidRPr="00DC5C47">
        <w:rPr>
          <w:rFonts w:eastAsia="Times New Roman" w:cstheme="minorHAnsi"/>
          <w:szCs w:val="20"/>
        </w:rPr>
        <w:t>chedule</w:t>
      </w:r>
      <w:r w:rsidR="006559D9" w:rsidRPr="00DC5C47">
        <w:rPr>
          <w:rFonts w:eastAsia="Times New Roman" w:cstheme="minorHAnsi"/>
          <w:szCs w:val="20"/>
        </w:rPr>
        <w:t>.</w:t>
      </w:r>
      <w:r w:rsidR="00BB0CE7" w:rsidRPr="00DC5C47">
        <w:rPr>
          <w:rFonts w:eastAsia="Times New Roman" w:cstheme="minorHAnsi"/>
          <w:szCs w:val="20"/>
        </w:rPr>
        <w:t xml:space="preserve">  A copy of this is available using the contact details below.</w:t>
      </w:r>
    </w:p>
    <w:p w14:paraId="745AC77D" w14:textId="77777777" w:rsidR="00DE7E6A" w:rsidRPr="00DC5C47" w:rsidRDefault="00DE7E6A" w:rsidP="008E466D">
      <w:pPr>
        <w:spacing w:after="120" w:line="300" w:lineRule="atLeast"/>
        <w:rPr>
          <w:rFonts w:eastAsia="Times New Roman" w:cstheme="minorHAnsi"/>
          <w:sz w:val="20"/>
          <w:szCs w:val="20"/>
        </w:rPr>
      </w:pPr>
    </w:p>
    <w:p w14:paraId="59A40A5C" w14:textId="77777777" w:rsidR="00A569A1" w:rsidRPr="00DC5C47" w:rsidRDefault="00A569A1" w:rsidP="008E466D">
      <w:pPr>
        <w:spacing w:after="120" w:line="300" w:lineRule="atLeast"/>
        <w:rPr>
          <w:rFonts w:eastAsia="Times New Roman" w:cstheme="minorHAnsi"/>
          <w:sz w:val="20"/>
          <w:szCs w:val="20"/>
        </w:rPr>
      </w:pPr>
    </w:p>
    <w:p w14:paraId="052E4052" w14:textId="77777777" w:rsidR="00A569A1" w:rsidRPr="00DC5C47" w:rsidRDefault="00A569A1" w:rsidP="009A65EF">
      <w:pPr>
        <w:spacing w:before="300" w:after="90" w:line="240" w:lineRule="auto"/>
        <w:outlineLvl w:val="3"/>
        <w:rPr>
          <w:rStyle w:val="SubtleEmphasis"/>
          <w:rFonts w:ascii="Calibri" w:hAnsi="Calibri" w:cs="Calibri"/>
          <w:b/>
          <w:bCs/>
          <w:iCs/>
          <w:color w:val="auto"/>
          <w:lang w:val="en-GB"/>
        </w:rPr>
      </w:pPr>
    </w:p>
    <w:p w14:paraId="5A66358C" w14:textId="77777777" w:rsidR="00DE7E6A" w:rsidRPr="00DC5C47" w:rsidRDefault="00DE7E6A" w:rsidP="009A65EF">
      <w:pPr>
        <w:spacing w:before="300" w:after="90" w:line="240" w:lineRule="auto"/>
        <w:outlineLvl w:val="3"/>
        <w:rPr>
          <w:rStyle w:val="SubtleEmphasis"/>
          <w:rFonts w:ascii="Calibri" w:hAnsi="Calibri" w:cs="Calibri"/>
          <w:b/>
          <w:bCs/>
          <w:iCs/>
          <w:color w:val="auto"/>
          <w:lang w:val="en-GB"/>
        </w:rPr>
      </w:pPr>
      <w:r w:rsidRPr="00DC5C47">
        <w:rPr>
          <w:rStyle w:val="SubtleEmphasis"/>
          <w:rFonts w:ascii="Calibri" w:hAnsi="Calibri" w:cs="Calibri"/>
          <w:b/>
          <w:bCs/>
          <w:iCs/>
          <w:color w:val="auto"/>
          <w:lang w:val="en-GB"/>
        </w:rPr>
        <w:t>ON WHAT BASIS DO WE COLLECT DATA</w:t>
      </w:r>
    </w:p>
    <w:p w14:paraId="1E2118B3" w14:textId="77777777" w:rsidR="004F6D13" w:rsidRPr="00DC5C47" w:rsidRDefault="00B600D1" w:rsidP="009A65EF">
      <w:pPr>
        <w:jc w:val="both"/>
        <w:rPr>
          <w:rFonts w:cstheme="minorHAnsi"/>
          <w:szCs w:val="20"/>
        </w:rPr>
      </w:pPr>
      <w:r w:rsidRPr="00DC5C47">
        <w:rPr>
          <w:rFonts w:cstheme="minorHAnsi"/>
          <w:szCs w:val="20"/>
        </w:rPr>
        <w:t xml:space="preserve">The </w:t>
      </w:r>
      <w:r w:rsidR="00DE7E6A" w:rsidRPr="00DC5C47">
        <w:rPr>
          <w:rFonts w:cstheme="minorHAnsi"/>
          <w:szCs w:val="20"/>
        </w:rPr>
        <w:t xml:space="preserve">processing of your </w:t>
      </w:r>
      <w:r w:rsidRPr="00DC5C47">
        <w:rPr>
          <w:rFonts w:cstheme="minorHAnsi"/>
          <w:szCs w:val="20"/>
        </w:rPr>
        <w:t xml:space="preserve">personal </w:t>
      </w:r>
      <w:r w:rsidR="00DE7E6A" w:rsidRPr="00DC5C47">
        <w:rPr>
          <w:rFonts w:cstheme="minorHAnsi"/>
          <w:szCs w:val="20"/>
        </w:rPr>
        <w:t xml:space="preserve">data </w:t>
      </w:r>
      <w:r w:rsidRPr="00DC5C47">
        <w:rPr>
          <w:rFonts w:cstheme="minorHAnsi"/>
          <w:szCs w:val="20"/>
        </w:rPr>
        <w:t xml:space="preserve">is allowed under a number of lawful basis.  </w:t>
      </w:r>
      <w:r w:rsidR="004F6D13" w:rsidRPr="00DC5C47">
        <w:rPr>
          <w:rFonts w:cstheme="minorHAnsi"/>
          <w:szCs w:val="20"/>
        </w:rPr>
        <w:t>The data required for the provision of products and services is processed on the basis there is a contract with you to do so.  Any relevant marketing activity we undertake is done because as a firm we have a legitimate interest to do so</w:t>
      </w:r>
      <w:r w:rsidR="000F2D2A" w:rsidRPr="00DC5C47">
        <w:rPr>
          <w:rFonts w:cstheme="minorHAnsi"/>
          <w:szCs w:val="20"/>
        </w:rPr>
        <w:t xml:space="preserve"> however you have rights, as listed below, which impact how we can use and process your data</w:t>
      </w:r>
      <w:r w:rsidR="004F6D13" w:rsidRPr="00DC5C47">
        <w:rPr>
          <w:rFonts w:cstheme="minorHAnsi"/>
          <w:szCs w:val="20"/>
        </w:rPr>
        <w:t>.</w:t>
      </w:r>
    </w:p>
    <w:p w14:paraId="76BD4086" w14:textId="77777777" w:rsidR="00DB6643" w:rsidRPr="00DC5C47" w:rsidRDefault="009A65EF" w:rsidP="00DB6643">
      <w:pPr>
        <w:spacing w:before="300" w:after="90" w:line="240" w:lineRule="auto"/>
        <w:outlineLvl w:val="3"/>
        <w:rPr>
          <w:rStyle w:val="SubtleEmphasis"/>
          <w:rFonts w:ascii="Calibri" w:hAnsi="Calibri" w:cs="Calibri"/>
          <w:b/>
          <w:bCs/>
          <w:iCs/>
          <w:color w:val="auto"/>
          <w:lang w:val="en-GB"/>
        </w:rPr>
      </w:pPr>
      <w:r w:rsidRPr="00DC5C47">
        <w:rPr>
          <w:rStyle w:val="SubtleEmphasis"/>
          <w:rFonts w:ascii="Calibri" w:hAnsi="Calibri" w:cs="Calibri"/>
          <w:b/>
          <w:bCs/>
          <w:iCs/>
          <w:color w:val="auto"/>
          <w:lang w:val="en-GB"/>
        </w:rPr>
        <w:t>HOW WE USE YOUR PERSONAL INFORMATION</w:t>
      </w:r>
    </w:p>
    <w:p w14:paraId="5561490B" w14:textId="77777777" w:rsidR="00D42E96" w:rsidRPr="00DC5C47" w:rsidRDefault="00D42E96" w:rsidP="009A65EF">
      <w:pPr>
        <w:spacing w:after="120" w:line="300" w:lineRule="atLeast"/>
        <w:jc w:val="both"/>
        <w:rPr>
          <w:rFonts w:eastAsia="Times New Roman" w:cstheme="minorHAnsi"/>
          <w:szCs w:val="20"/>
        </w:rPr>
      </w:pPr>
      <w:r w:rsidRPr="00DC5C47">
        <w:rPr>
          <w:rFonts w:eastAsia="Times New Roman" w:cstheme="minorHAnsi"/>
          <w:szCs w:val="20"/>
        </w:rPr>
        <w:t>We process your information in order to support and maintain our contractual relationship with you and to comply with le</w:t>
      </w:r>
      <w:r w:rsidR="00013EBB" w:rsidRPr="00DC5C47">
        <w:rPr>
          <w:rFonts w:eastAsia="Times New Roman" w:cstheme="minorHAnsi"/>
          <w:szCs w:val="20"/>
        </w:rPr>
        <w:t>gal and regulatory requirements.  This includes the following:</w:t>
      </w:r>
    </w:p>
    <w:p w14:paraId="103C0849" w14:textId="77777777" w:rsidR="00013EBB" w:rsidRPr="00DC5C47" w:rsidRDefault="00013EBB" w:rsidP="009A65EF">
      <w:pPr>
        <w:pStyle w:val="ListParagraph"/>
        <w:numPr>
          <w:ilvl w:val="0"/>
          <w:numId w:val="22"/>
        </w:numPr>
        <w:spacing w:after="75" w:line="300" w:lineRule="atLeast"/>
        <w:jc w:val="both"/>
        <w:rPr>
          <w:rFonts w:eastAsia="Times New Roman" w:cstheme="minorHAnsi"/>
          <w:szCs w:val="20"/>
        </w:rPr>
      </w:pPr>
      <w:r w:rsidRPr="00DC5C47">
        <w:rPr>
          <w:rFonts w:eastAsia="Times New Roman" w:cstheme="minorHAnsi"/>
          <w:szCs w:val="20"/>
        </w:rPr>
        <w:t>Providing</w:t>
      </w:r>
      <w:r w:rsidR="00DB6643" w:rsidRPr="00DC5C47">
        <w:rPr>
          <w:rFonts w:eastAsia="Times New Roman" w:cstheme="minorHAnsi"/>
          <w:szCs w:val="20"/>
        </w:rPr>
        <w:t xml:space="preserve"> our </w:t>
      </w:r>
      <w:r w:rsidR="00B9243E" w:rsidRPr="00DC5C47">
        <w:rPr>
          <w:rFonts w:eastAsia="Times New Roman" w:cstheme="minorHAnsi"/>
          <w:szCs w:val="20"/>
        </w:rPr>
        <w:t xml:space="preserve">advice, </w:t>
      </w:r>
      <w:r w:rsidR="00DB6643" w:rsidRPr="00DC5C47">
        <w:rPr>
          <w:rFonts w:eastAsia="Times New Roman" w:cstheme="minorHAnsi"/>
          <w:szCs w:val="20"/>
        </w:rPr>
        <w:t>products or services to you</w:t>
      </w:r>
    </w:p>
    <w:p w14:paraId="6A169176" w14:textId="77777777" w:rsidR="00DB6643" w:rsidRPr="00DC5C47" w:rsidRDefault="00013EBB" w:rsidP="009A65EF">
      <w:pPr>
        <w:pStyle w:val="ListParagraph"/>
        <w:numPr>
          <w:ilvl w:val="0"/>
          <w:numId w:val="22"/>
        </w:numPr>
        <w:spacing w:after="75" w:line="300" w:lineRule="atLeast"/>
        <w:jc w:val="both"/>
        <w:rPr>
          <w:rFonts w:eastAsia="Times New Roman" w:cstheme="minorHAnsi"/>
          <w:szCs w:val="20"/>
        </w:rPr>
      </w:pPr>
      <w:r w:rsidRPr="00DC5C47">
        <w:rPr>
          <w:rFonts w:eastAsia="Times New Roman" w:cstheme="minorHAnsi"/>
          <w:szCs w:val="20"/>
        </w:rPr>
        <w:t>C</w:t>
      </w:r>
      <w:r w:rsidR="00DB6643" w:rsidRPr="00DC5C47">
        <w:rPr>
          <w:rFonts w:eastAsia="Times New Roman" w:cstheme="minorHAnsi"/>
          <w:szCs w:val="20"/>
        </w:rPr>
        <w:t>arry</w:t>
      </w:r>
      <w:r w:rsidRPr="00DC5C47">
        <w:rPr>
          <w:rFonts w:eastAsia="Times New Roman" w:cstheme="minorHAnsi"/>
          <w:szCs w:val="20"/>
        </w:rPr>
        <w:t xml:space="preserve">ing out </w:t>
      </w:r>
      <w:r w:rsidR="00DB6643" w:rsidRPr="00DC5C47">
        <w:rPr>
          <w:rFonts w:eastAsia="Times New Roman" w:cstheme="minorHAnsi"/>
          <w:szCs w:val="20"/>
        </w:rPr>
        <w:t>transaction</w:t>
      </w:r>
      <w:r w:rsidRPr="00DC5C47">
        <w:rPr>
          <w:rFonts w:eastAsia="Times New Roman" w:cstheme="minorHAnsi"/>
          <w:szCs w:val="20"/>
        </w:rPr>
        <w:t>s</w:t>
      </w:r>
      <w:r w:rsidR="00DB6643" w:rsidRPr="00DC5C47">
        <w:rPr>
          <w:rFonts w:eastAsia="Times New Roman" w:cstheme="minorHAnsi"/>
          <w:szCs w:val="20"/>
        </w:rPr>
        <w:t xml:space="preserve"> you </w:t>
      </w:r>
      <w:r w:rsidRPr="00DC5C47">
        <w:rPr>
          <w:rFonts w:eastAsia="Times New Roman" w:cstheme="minorHAnsi"/>
          <w:szCs w:val="20"/>
        </w:rPr>
        <w:t xml:space="preserve">have </w:t>
      </w:r>
      <w:r w:rsidR="00DB6643" w:rsidRPr="00DC5C47">
        <w:rPr>
          <w:rFonts w:eastAsia="Times New Roman" w:cstheme="minorHAnsi"/>
          <w:szCs w:val="20"/>
        </w:rPr>
        <w:t xml:space="preserve">requested </w:t>
      </w:r>
    </w:p>
    <w:p w14:paraId="7ED75DDD" w14:textId="77777777" w:rsidR="00DB6643" w:rsidRPr="00DC5C47" w:rsidRDefault="00013EBB" w:rsidP="009A65EF">
      <w:pPr>
        <w:pStyle w:val="ListParagraph"/>
        <w:numPr>
          <w:ilvl w:val="0"/>
          <w:numId w:val="22"/>
        </w:numPr>
        <w:spacing w:after="75" w:line="300" w:lineRule="atLeast"/>
        <w:jc w:val="both"/>
        <w:rPr>
          <w:rFonts w:eastAsia="Times New Roman" w:cstheme="minorHAnsi"/>
          <w:szCs w:val="20"/>
        </w:rPr>
      </w:pPr>
      <w:r w:rsidRPr="00DC5C47">
        <w:rPr>
          <w:rFonts w:eastAsia="Times New Roman" w:cstheme="minorHAnsi"/>
          <w:szCs w:val="20"/>
        </w:rPr>
        <w:t>C</w:t>
      </w:r>
      <w:r w:rsidR="00DB6643" w:rsidRPr="00DC5C47">
        <w:rPr>
          <w:rFonts w:eastAsia="Times New Roman" w:cstheme="minorHAnsi"/>
          <w:szCs w:val="20"/>
        </w:rPr>
        <w:t>onfirm</w:t>
      </w:r>
      <w:r w:rsidRPr="00DC5C47">
        <w:rPr>
          <w:rFonts w:eastAsia="Times New Roman" w:cstheme="minorHAnsi"/>
          <w:szCs w:val="20"/>
        </w:rPr>
        <w:t>ing</w:t>
      </w:r>
      <w:r w:rsidR="00DB6643" w:rsidRPr="00DC5C47">
        <w:rPr>
          <w:rFonts w:eastAsia="Times New Roman" w:cstheme="minorHAnsi"/>
          <w:szCs w:val="20"/>
        </w:rPr>
        <w:t xml:space="preserve"> and verify</w:t>
      </w:r>
      <w:r w:rsidRPr="00DC5C47">
        <w:rPr>
          <w:rFonts w:eastAsia="Times New Roman" w:cstheme="minorHAnsi"/>
          <w:szCs w:val="20"/>
        </w:rPr>
        <w:t>ing</w:t>
      </w:r>
      <w:r w:rsidR="00DB6643" w:rsidRPr="00DC5C47">
        <w:rPr>
          <w:rFonts w:eastAsia="Times New Roman" w:cstheme="minorHAnsi"/>
          <w:szCs w:val="20"/>
        </w:rPr>
        <w:t xml:space="preserve"> your</w:t>
      </w:r>
      <w:r w:rsidRPr="00DC5C47">
        <w:rPr>
          <w:rFonts w:eastAsia="Times New Roman" w:cstheme="minorHAnsi"/>
          <w:szCs w:val="20"/>
        </w:rPr>
        <w:t xml:space="preserve"> identity for security purposes</w:t>
      </w:r>
      <w:r w:rsidR="00DB6643" w:rsidRPr="00DC5C47">
        <w:rPr>
          <w:rFonts w:eastAsia="Times New Roman" w:cstheme="minorHAnsi"/>
          <w:szCs w:val="20"/>
        </w:rPr>
        <w:t xml:space="preserve"> </w:t>
      </w:r>
    </w:p>
    <w:p w14:paraId="2738ED1C" w14:textId="77777777" w:rsidR="00DB6643" w:rsidRPr="00DC5C47" w:rsidRDefault="00013EBB" w:rsidP="009A65EF">
      <w:pPr>
        <w:pStyle w:val="ListParagraph"/>
        <w:numPr>
          <w:ilvl w:val="0"/>
          <w:numId w:val="22"/>
        </w:numPr>
        <w:spacing w:after="75" w:line="300" w:lineRule="atLeast"/>
        <w:jc w:val="both"/>
        <w:rPr>
          <w:rFonts w:eastAsia="Times New Roman" w:cstheme="minorHAnsi"/>
          <w:szCs w:val="20"/>
        </w:rPr>
      </w:pPr>
      <w:r w:rsidRPr="00DC5C47">
        <w:rPr>
          <w:rFonts w:eastAsia="Times New Roman" w:cstheme="minorHAnsi"/>
          <w:szCs w:val="20"/>
        </w:rPr>
        <w:t>C</w:t>
      </w:r>
      <w:r w:rsidR="00DB6643" w:rsidRPr="00DC5C47">
        <w:rPr>
          <w:rFonts w:eastAsia="Times New Roman" w:cstheme="minorHAnsi"/>
          <w:szCs w:val="20"/>
        </w:rPr>
        <w:t>redit scoring and assessment</w:t>
      </w:r>
      <w:r w:rsidRPr="00DC5C47">
        <w:rPr>
          <w:rFonts w:eastAsia="Times New Roman" w:cstheme="minorHAnsi"/>
          <w:szCs w:val="20"/>
        </w:rPr>
        <w:t>,</w:t>
      </w:r>
      <w:r w:rsidR="00DB6643" w:rsidRPr="00DC5C47">
        <w:rPr>
          <w:rFonts w:eastAsia="Times New Roman" w:cstheme="minorHAnsi"/>
          <w:szCs w:val="20"/>
        </w:rPr>
        <w:t xml:space="preserve"> and credit management</w:t>
      </w:r>
      <w:r w:rsidRPr="00DC5C47">
        <w:rPr>
          <w:rFonts w:eastAsia="Times New Roman" w:cstheme="minorHAnsi"/>
          <w:szCs w:val="20"/>
        </w:rPr>
        <w:t xml:space="preserve"> (where applicable)</w:t>
      </w:r>
      <w:r w:rsidR="00DB6643" w:rsidRPr="00DC5C47">
        <w:rPr>
          <w:rFonts w:eastAsia="Times New Roman" w:cstheme="minorHAnsi"/>
          <w:szCs w:val="20"/>
        </w:rPr>
        <w:t xml:space="preserve"> </w:t>
      </w:r>
    </w:p>
    <w:p w14:paraId="4DED0E88" w14:textId="77777777" w:rsidR="00CA022D" w:rsidRPr="00DC5C47" w:rsidRDefault="00013EBB" w:rsidP="009A65EF">
      <w:pPr>
        <w:pStyle w:val="ListParagraph"/>
        <w:numPr>
          <w:ilvl w:val="0"/>
          <w:numId w:val="22"/>
        </w:numPr>
        <w:spacing w:after="75" w:line="300" w:lineRule="atLeast"/>
        <w:jc w:val="both"/>
        <w:rPr>
          <w:rFonts w:eastAsia="Times New Roman" w:cstheme="minorHAnsi"/>
          <w:szCs w:val="20"/>
        </w:rPr>
      </w:pPr>
      <w:r w:rsidRPr="00DC5C47">
        <w:rPr>
          <w:rFonts w:eastAsia="Times New Roman" w:cstheme="minorHAnsi"/>
          <w:szCs w:val="20"/>
        </w:rPr>
        <w:t>Detecting and preventing</w:t>
      </w:r>
      <w:r w:rsidR="00DB6643" w:rsidRPr="00DC5C47">
        <w:rPr>
          <w:rFonts w:eastAsia="Times New Roman" w:cstheme="minorHAnsi"/>
          <w:szCs w:val="20"/>
        </w:rPr>
        <w:t xml:space="preserve"> fraud, crime, money </w:t>
      </w:r>
      <w:r w:rsidRPr="00DC5C47">
        <w:rPr>
          <w:rFonts w:eastAsia="Times New Roman" w:cstheme="minorHAnsi"/>
          <w:szCs w:val="20"/>
        </w:rPr>
        <w:t>laundering or other malpractice.</w:t>
      </w:r>
    </w:p>
    <w:p w14:paraId="1A535C90" w14:textId="77777777" w:rsidR="00CA022D" w:rsidRPr="00DC5C47" w:rsidRDefault="00CA022D" w:rsidP="009A65EF">
      <w:pPr>
        <w:pStyle w:val="ListParagraph"/>
        <w:spacing w:after="75" w:line="300" w:lineRule="atLeast"/>
        <w:jc w:val="both"/>
        <w:rPr>
          <w:rFonts w:eastAsia="Times New Roman" w:cstheme="minorHAnsi"/>
          <w:szCs w:val="20"/>
        </w:rPr>
      </w:pPr>
    </w:p>
    <w:p w14:paraId="0B12BC09" w14:textId="77777777" w:rsidR="00CA022D" w:rsidRPr="00DC5C47" w:rsidRDefault="00013EBB" w:rsidP="009A65EF">
      <w:pPr>
        <w:jc w:val="both"/>
        <w:rPr>
          <w:rFonts w:eastAsia="Times New Roman" w:cstheme="minorHAnsi"/>
          <w:szCs w:val="20"/>
        </w:rPr>
      </w:pPr>
      <w:r w:rsidRPr="00DC5C47">
        <w:rPr>
          <w:rFonts w:eastAsia="Times New Roman" w:cstheme="minorHAnsi"/>
          <w:szCs w:val="20"/>
        </w:rPr>
        <w:t xml:space="preserve">We also process your data for specific </w:t>
      </w:r>
      <w:r w:rsidR="00000DED" w:rsidRPr="00DC5C47">
        <w:rPr>
          <w:rFonts w:eastAsia="Times New Roman" w:cstheme="minorHAnsi"/>
          <w:szCs w:val="20"/>
        </w:rPr>
        <w:t xml:space="preserve">business purposes </w:t>
      </w:r>
      <w:r w:rsidR="00CA022D" w:rsidRPr="00DC5C47">
        <w:rPr>
          <w:rFonts w:eastAsia="Times New Roman" w:cstheme="minorHAnsi"/>
          <w:szCs w:val="20"/>
        </w:rPr>
        <w:t>to enable us to give you the best products and services and the best and most secure experience</w:t>
      </w:r>
      <w:r w:rsidR="00000DED" w:rsidRPr="00DC5C47">
        <w:rPr>
          <w:rFonts w:eastAsia="Times New Roman" w:cstheme="minorHAnsi"/>
          <w:szCs w:val="20"/>
        </w:rPr>
        <w:t>. For example</w:t>
      </w:r>
      <w:r w:rsidR="004F6D13" w:rsidRPr="00DC5C47">
        <w:rPr>
          <w:rFonts w:eastAsia="Times New Roman" w:cstheme="minorHAnsi"/>
          <w:szCs w:val="20"/>
        </w:rPr>
        <w:t>,</w:t>
      </w:r>
      <w:r w:rsidR="00CA022D" w:rsidRPr="00DC5C47">
        <w:rPr>
          <w:rFonts w:eastAsia="Times New Roman" w:cstheme="minorHAnsi"/>
          <w:szCs w:val="20"/>
        </w:rPr>
        <w:t xml:space="preserve"> we process your information to send you marketing that is tailored to your interests.</w:t>
      </w:r>
    </w:p>
    <w:p w14:paraId="68C44FD4" w14:textId="77777777" w:rsidR="00013EBB" w:rsidRPr="00DC5C47" w:rsidRDefault="00000DED" w:rsidP="009A65EF">
      <w:pPr>
        <w:spacing w:after="75" w:line="300" w:lineRule="atLeast"/>
        <w:jc w:val="both"/>
        <w:rPr>
          <w:rFonts w:eastAsia="Times New Roman" w:cstheme="minorHAnsi"/>
          <w:szCs w:val="20"/>
        </w:rPr>
      </w:pPr>
      <w:r w:rsidRPr="00DC5C47">
        <w:rPr>
          <w:rFonts w:eastAsia="Times New Roman" w:cstheme="minorHAnsi"/>
          <w:szCs w:val="20"/>
        </w:rPr>
        <w:t xml:space="preserve">Our </w:t>
      </w:r>
      <w:r w:rsidR="00CA022D" w:rsidRPr="00DC5C47">
        <w:rPr>
          <w:rFonts w:eastAsia="Times New Roman" w:cstheme="minorHAnsi"/>
          <w:szCs w:val="20"/>
        </w:rPr>
        <w:t xml:space="preserve">business </w:t>
      </w:r>
      <w:r w:rsidRPr="00DC5C47">
        <w:rPr>
          <w:rFonts w:eastAsia="Times New Roman" w:cstheme="minorHAnsi"/>
          <w:szCs w:val="20"/>
        </w:rPr>
        <w:t xml:space="preserve">purposes </w:t>
      </w:r>
      <w:r w:rsidR="00CA022D" w:rsidRPr="00DC5C47">
        <w:rPr>
          <w:rFonts w:eastAsia="Times New Roman" w:cstheme="minorHAnsi"/>
          <w:szCs w:val="20"/>
        </w:rPr>
        <w:t>include the following</w:t>
      </w:r>
      <w:r w:rsidR="00013EBB" w:rsidRPr="00DC5C47">
        <w:rPr>
          <w:rFonts w:eastAsia="Times New Roman" w:cstheme="minorHAnsi"/>
          <w:szCs w:val="20"/>
        </w:rPr>
        <w:t>:</w:t>
      </w:r>
    </w:p>
    <w:p w14:paraId="4E375873" w14:textId="77777777" w:rsidR="0008466D" w:rsidRPr="00DC5C47" w:rsidRDefault="00CA022D" w:rsidP="009A65EF">
      <w:pPr>
        <w:pStyle w:val="ListParagraph"/>
        <w:numPr>
          <w:ilvl w:val="0"/>
          <w:numId w:val="22"/>
        </w:numPr>
        <w:spacing w:after="75" w:line="300" w:lineRule="atLeast"/>
        <w:jc w:val="both"/>
        <w:rPr>
          <w:rFonts w:eastAsia="Times New Roman" w:cstheme="minorHAnsi"/>
          <w:szCs w:val="20"/>
        </w:rPr>
      </w:pPr>
      <w:r w:rsidRPr="00DC5C47">
        <w:rPr>
          <w:rFonts w:eastAsia="Times New Roman" w:cstheme="minorHAnsi"/>
          <w:szCs w:val="20"/>
        </w:rPr>
        <w:t>Enhancing</w:t>
      </w:r>
      <w:r w:rsidR="0008466D" w:rsidRPr="00DC5C47">
        <w:rPr>
          <w:rFonts w:eastAsia="Times New Roman" w:cstheme="minorHAnsi"/>
          <w:szCs w:val="20"/>
        </w:rPr>
        <w:t>, modify</w:t>
      </w:r>
      <w:r w:rsidRPr="00DC5C47">
        <w:rPr>
          <w:rFonts w:eastAsia="Times New Roman" w:cstheme="minorHAnsi"/>
          <w:szCs w:val="20"/>
        </w:rPr>
        <w:t>ing</w:t>
      </w:r>
      <w:r w:rsidR="00DB1011" w:rsidRPr="00DC5C47">
        <w:rPr>
          <w:rFonts w:eastAsia="Times New Roman" w:cstheme="minorHAnsi"/>
          <w:szCs w:val="20"/>
        </w:rPr>
        <w:t xml:space="preserve">, and </w:t>
      </w:r>
      <w:r w:rsidR="009A65EF" w:rsidRPr="00DC5C47">
        <w:rPr>
          <w:rFonts w:eastAsia="Times New Roman" w:cstheme="minorHAnsi"/>
          <w:szCs w:val="20"/>
        </w:rPr>
        <w:t>personalizing</w:t>
      </w:r>
      <w:r w:rsidR="0008466D" w:rsidRPr="00DC5C47">
        <w:rPr>
          <w:rFonts w:eastAsia="Times New Roman" w:cstheme="minorHAnsi"/>
          <w:szCs w:val="20"/>
        </w:rPr>
        <w:t xml:space="preserve"> our services</w:t>
      </w:r>
      <w:r w:rsidRPr="00DC5C47">
        <w:rPr>
          <w:rFonts w:eastAsia="Times New Roman" w:cstheme="minorHAnsi"/>
          <w:szCs w:val="20"/>
        </w:rPr>
        <w:t xml:space="preserve"> </w:t>
      </w:r>
      <w:r w:rsidR="0008466D" w:rsidRPr="00DC5C47">
        <w:rPr>
          <w:rFonts w:eastAsia="Times New Roman" w:cstheme="minorHAnsi"/>
          <w:szCs w:val="20"/>
        </w:rPr>
        <w:t xml:space="preserve">for the benefit of our customers </w:t>
      </w:r>
    </w:p>
    <w:p w14:paraId="3C4904DA" w14:textId="77777777" w:rsidR="00CA022D" w:rsidRPr="00DC5C47" w:rsidRDefault="00CA022D" w:rsidP="009A65EF">
      <w:pPr>
        <w:pStyle w:val="ListParagraph"/>
        <w:numPr>
          <w:ilvl w:val="0"/>
          <w:numId w:val="22"/>
        </w:numPr>
        <w:spacing w:after="75" w:line="300" w:lineRule="atLeast"/>
        <w:jc w:val="both"/>
        <w:rPr>
          <w:rFonts w:eastAsia="Times New Roman" w:cstheme="minorHAnsi"/>
          <w:szCs w:val="20"/>
        </w:rPr>
      </w:pPr>
      <w:r w:rsidRPr="00DC5C47">
        <w:rPr>
          <w:rFonts w:eastAsia="Times New Roman" w:cstheme="minorHAnsi"/>
          <w:szCs w:val="20"/>
        </w:rPr>
        <w:t>Providing communications which we think will be of interest to you</w:t>
      </w:r>
    </w:p>
    <w:p w14:paraId="584BE733" w14:textId="77777777" w:rsidR="00DB6643" w:rsidRPr="00DC5C47" w:rsidRDefault="00013EBB" w:rsidP="009A65EF">
      <w:pPr>
        <w:pStyle w:val="ListParagraph"/>
        <w:numPr>
          <w:ilvl w:val="0"/>
          <w:numId w:val="22"/>
        </w:numPr>
        <w:spacing w:after="75" w:line="300" w:lineRule="atLeast"/>
        <w:jc w:val="both"/>
        <w:rPr>
          <w:rFonts w:eastAsia="Times New Roman" w:cstheme="minorHAnsi"/>
          <w:szCs w:val="20"/>
        </w:rPr>
      </w:pPr>
      <w:r w:rsidRPr="00DC5C47">
        <w:rPr>
          <w:rFonts w:eastAsia="Times New Roman" w:cstheme="minorHAnsi"/>
          <w:szCs w:val="20"/>
        </w:rPr>
        <w:t>M</w:t>
      </w:r>
      <w:r w:rsidR="00DB6643" w:rsidRPr="00DC5C47">
        <w:rPr>
          <w:rFonts w:eastAsia="Times New Roman" w:cstheme="minorHAnsi"/>
          <w:szCs w:val="20"/>
        </w:rPr>
        <w:t>arket or custom</w:t>
      </w:r>
      <w:r w:rsidRPr="00DC5C47">
        <w:rPr>
          <w:rFonts w:eastAsia="Times New Roman" w:cstheme="minorHAnsi"/>
          <w:szCs w:val="20"/>
        </w:rPr>
        <w:t xml:space="preserve">er satisfaction research or </w:t>
      </w:r>
      <w:r w:rsidR="00DB6643" w:rsidRPr="00DC5C47">
        <w:rPr>
          <w:rFonts w:eastAsia="Times New Roman" w:cstheme="minorHAnsi"/>
          <w:szCs w:val="20"/>
        </w:rPr>
        <w:t>stati</w:t>
      </w:r>
      <w:r w:rsidRPr="00DC5C47">
        <w:rPr>
          <w:rFonts w:eastAsia="Times New Roman" w:cstheme="minorHAnsi"/>
          <w:szCs w:val="20"/>
        </w:rPr>
        <w:t>stical analysis</w:t>
      </w:r>
      <w:r w:rsidR="00DB6643" w:rsidRPr="00DC5C47">
        <w:rPr>
          <w:rFonts w:eastAsia="Times New Roman" w:cstheme="minorHAnsi"/>
          <w:szCs w:val="20"/>
        </w:rPr>
        <w:t xml:space="preserve"> </w:t>
      </w:r>
    </w:p>
    <w:p w14:paraId="72F17EB8" w14:textId="77777777" w:rsidR="00DB6643" w:rsidRPr="00DC5C47" w:rsidRDefault="00013EBB" w:rsidP="009A65EF">
      <w:pPr>
        <w:pStyle w:val="ListParagraph"/>
        <w:numPr>
          <w:ilvl w:val="0"/>
          <w:numId w:val="22"/>
        </w:numPr>
        <w:spacing w:after="75" w:line="300" w:lineRule="atLeast"/>
        <w:jc w:val="both"/>
        <w:rPr>
          <w:rFonts w:eastAsia="Times New Roman" w:cstheme="minorHAnsi"/>
          <w:szCs w:val="20"/>
        </w:rPr>
      </w:pPr>
      <w:r w:rsidRPr="00DC5C47">
        <w:rPr>
          <w:rFonts w:eastAsia="Times New Roman" w:cstheme="minorHAnsi"/>
          <w:szCs w:val="20"/>
        </w:rPr>
        <w:t>A</w:t>
      </w:r>
      <w:r w:rsidR="00DB6643" w:rsidRPr="00DC5C47">
        <w:rPr>
          <w:rFonts w:eastAsia="Times New Roman" w:cstheme="minorHAnsi"/>
          <w:szCs w:val="20"/>
        </w:rPr>
        <w:t>ud</w:t>
      </w:r>
      <w:r w:rsidRPr="00DC5C47">
        <w:rPr>
          <w:rFonts w:eastAsia="Times New Roman" w:cstheme="minorHAnsi"/>
          <w:szCs w:val="20"/>
        </w:rPr>
        <w:t>it and record keeping purposes</w:t>
      </w:r>
    </w:p>
    <w:p w14:paraId="359747F7" w14:textId="77777777" w:rsidR="0008466D" w:rsidRPr="00DC5C47" w:rsidRDefault="00CA022D" w:rsidP="009A65EF">
      <w:pPr>
        <w:pStyle w:val="ListParagraph"/>
        <w:numPr>
          <w:ilvl w:val="0"/>
          <w:numId w:val="22"/>
        </w:numPr>
        <w:spacing w:after="75" w:line="300" w:lineRule="atLeast"/>
        <w:jc w:val="both"/>
        <w:rPr>
          <w:rFonts w:eastAsia="Times New Roman" w:cstheme="minorHAnsi"/>
          <w:szCs w:val="20"/>
        </w:rPr>
      </w:pPr>
      <w:r w:rsidRPr="00DC5C47">
        <w:rPr>
          <w:rFonts w:eastAsia="Times New Roman" w:cstheme="minorHAnsi"/>
          <w:szCs w:val="20"/>
        </w:rPr>
        <w:t>Enhancing</w:t>
      </w:r>
      <w:r w:rsidR="0008466D" w:rsidRPr="00DC5C47">
        <w:rPr>
          <w:rFonts w:eastAsia="Times New Roman" w:cstheme="minorHAnsi"/>
          <w:szCs w:val="20"/>
        </w:rPr>
        <w:t xml:space="preserve"> the security of our network and information systems</w:t>
      </w:r>
      <w:r w:rsidR="00C45982" w:rsidRPr="00DC5C47">
        <w:rPr>
          <w:rFonts w:eastAsia="Times New Roman" w:cstheme="minorHAnsi"/>
          <w:szCs w:val="20"/>
        </w:rPr>
        <w:t>.</w:t>
      </w:r>
    </w:p>
    <w:p w14:paraId="07B09099" w14:textId="77777777" w:rsidR="00013EBB" w:rsidRPr="00DC5C47" w:rsidRDefault="0008466D" w:rsidP="009A65EF">
      <w:pPr>
        <w:spacing w:after="120" w:line="300" w:lineRule="atLeast"/>
        <w:jc w:val="both"/>
        <w:rPr>
          <w:rFonts w:eastAsia="Times New Roman" w:cstheme="minorHAnsi"/>
          <w:szCs w:val="20"/>
        </w:rPr>
      </w:pPr>
      <w:r w:rsidRPr="00DC5C47">
        <w:rPr>
          <w:rFonts w:eastAsia="Times New Roman" w:cstheme="minorHAnsi"/>
          <w:szCs w:val="20"/>
        </w:rPr>
        <w:t xml:space="preserve">You have the right to object to this processing if you wish, </w:t>
      </w:r>
      <w:r w:rsidR="0082752F" w:rsidRPr="00DC5C47">
        <w:rPr>
          <w:rFonts w:eastAsia="Times New Roman" w:cstheme="minorHAnsi"/>
          <w:szCs w:val="20"/>
        </w:rPr>
        <w:t>please see “YOUR RIGHTS” section below</w:t>
      </w:r>
      <w:r w:rsidRPr="00DC5C47">
        <w:rPr>
          <w:rFonts w:eastAsia="Times New Roman" w:cstheme="minorHAnsi"/>
          <w:szCs w:val="20"/>
        </w:rPr>
        <w:t xml:space="preserve">. Please bear in mind that if you object this may affect our ability to carry out </w:t>
      </w:r>
      <w:r w:rsidR="00CA022D" w:rsidRPr="00DC5C47">
        <w:rPr>
          <w:rFonts w:eastAsia="Times New Roman" w:cstheme="minorHAnsi"/>
          <w:szCs w:val="20"/>
        </w:rPr>
        <w:t xml:space="preserve">the </w:t>
      </w:r>
      <w:r w:rsidRPr="00DC5C47">
        <w:rPr>
          <w:rFonts w:eastAsia="Times New Roman" w:cstheme="minorHAnsi"/>
          <w:szCs w:val="20"/>
        </w:rPr>
        <w:t>tasks above for your benefit.</w:t>
      </w:r>
    </w:p>
    <w:p w14:paraId="1BA7E419" w14:textId="77777777" w:rsidR="006559D9" w:rsidRPr="00DC5C47" w:rsidRDefault="006559D9" w:rsidP="009A65EF">
      <w:pPr>
        <w:spacing w:after="120" w:line="300" w:lineRule="atLeast"/>
        <w:jc w:val="both"/>
        <w:rPr>
          <w:rFonts w:eastAsia="Times New Roman" w:cstheme="minorHAnsi"/>
          <w:szCs w:val="20"/>
        </w:rPr>
      </w:pPr>
      <w:r w:rsidRPr="00DC5C47">
        <w:rPr>
          <w:rFonts w:eastAsia="Times New Roman" w:cstheme="minorHAnsi"/>
          <w:szCs w:val="20"/>
        </w:rPr>
        <w:t>We may also process your personal data as part of an acquisition or sale.  Should this happen, you will notified about any change to processing or data controller arising as a result of this activity.</w:t>
      </w:r>
    </w:p>
    <w:p w14:paraId="12E6547F" w14:textId="77777777" w:rsidR="00A569A1" w:rsidRPr="00DC5C47" w:rsidRDefault="00A569A1" w:rsidP="00DB6643">
      <w:pPr>
        <w:spacing w:before="300" w:after="90" w:line="240" w:lineRule="auto"/>
        <w:outlineLvl w:val="3"/>
        <w:rPr>
          <w:rStyle w:val="SubtleEmphasis"/>
          <w:rFonts w:ascii="Calibri" w:hAnsi="Calibri" w:cs="Calibri"/>
          <w:b/>
          <w:bCs/>
          <w:iCs/>
          <w:color w:val="auto"/>
          <w:lang w:val="en-GB"/>
        </w:rPr>
      </w:pPr>
    </w:p>
    <w:p w14:paraId="29445591" w14:textId="77777777" w:rsidR="00DB6643" w:rsidRPr="00DC5C47" w:rsidRDefault="009A65EF" w:rsidP="00DB6643">
      <w:pPr>
        <w:spacing w:before="300" w:after="90" w:line="240" w:lineRule="auto"/>
        <w:outlineLvl w:val="3"/>
        <w:rPr>
          <w:rStyle w:val="SubtleEmphasis"/>
          <w:rFonts w:ascii="Calibri" w:hAnsi="Calibri" w:cs="Calibri"/>
          <w:b/>
          <w:bCs/>
          <w:iCs/>
          <w:color w:val="auto"/>
          <w:lang w:val="en-GB"/>
        </w:rPr>
      </w:pPr>
      <w:r w:rsidRPr="00DC5C47">
        <w:rPr>
          <w:rStyle w:val="SubtleEmphasis"/>
          <w:rFonts w:ascii="Calibri" w:hAnsi="Calibri" w:cs="Calibri"/>
          <w:b/>
          <w:bCs/>
          <w:iCs/>
          <w:color w:val="auto"/>
          <w:lang w:val="en-GB"/>
        </w:rPr>
        <w:lastRenderedPageBreak/>
        <w:t>WHO WE SHARE YOUR INFORMATION WITH AND WHY</w:t>
      </w:r>
    </w:p>
    <w:p w14:paraId="3D9375D1" w14:textId="77777777" w:rsidR="00DB6643" w:rsidRPr="00DC5C47" w:rsidRDefault="0005576C" w:rsidP="009A65EF">
      <w:pPr>
        <w:spacing w:after="75" w:line="300" w:lineRule="atLeast"/>
        <w:jc w:val="both"/>
        <w:rPr>
          <w:rFonts w:eastAsia="Times New Roman" w:cstheme="minorHAnsi"/>
          <w:szCs w:val="20"/>
        </w:rPr>
      </w:pPr>
      <w:r w:rsidRPr="00DC5C47">
        <w:rPr>
          <w:rFonts w:eastAsia="Times New Roman" w:cstheme="minorHAnsi"/>
          <w:szCs w:val="20"/>
        </w:rPr>
        <w:t>W</w:t>
      </w:r>
      <w:r w:rsidR="00C45982" w:rsidRPr="00DC5C47">
        <w:rPr>
          <w:rFonts w:eastAsia="Times New Roman" w:cstheme="minorHAnsi"/>
          <w:szCs w:val="20"/>
        </w:rPr>
        <w:t xml:space="preserve">e share your information with trusted third parties who perform tasks for us and help us to provide the services you require these include: </w:t>
      </w:r>
    </w:p>
    <w:p w14:paraId="5D1B9A1B" w14:textId="77777777" w:rsidR="0005576C" w:rsidRPr="00DC5C47" w:rsidRDefault="006676EA" w:rsidP="009A65EF">
      <w:pPr>
        <w:numPr>
          <w:ilvl w:val="0"/>
          <w:numId w:val="16"/>
        </w:numPr>
        <w:spacing w:before="100" w:beforeAutospacing="1" w:after="100" w:afterAutospacing="1" w:line="300" w:lineRule="atLeast"/>
        <w:ind w:left="375"/>
        <w:jc w:val="both"/>
        <w:rPr>
          <w:rFonts w:eastAsia="Times New Roman" w:cstheme="minorHAnsi"/>
          <w:szCs w:val="20"/>
        </w:rPr>
      </w:pPr>
      <w:r>
        <w:rPr>
          <w:rFonts w:eastAsia="Times New Roman" w:cstheme="minorHAnsi"/>
          <w:szCs w:val="20"/>
        </w:rPr>
        <w:t>Quilter</w:t>
      </w:r>
      <w:r w:rsidR="003D4000">
        <w:rPr>
          <w:rFonts w:eastAsia="Times New Roman" w:cstheme="minorHAnsi"/>
          <w:szCs w:val="20"/>
        </w:rPr>
        <w:t xml:space="preserve"> Financial Services Ltd </w:t>
      </w:r>
    </w:p>
    <w:p w14:paraId="06F3ED15" w14:textId="77777777" w:rsidR="00894100" w:rsidRDefault="00894100" w:rsidP="009A65EF">
      <w:pPr>
        <w:numPr>
          <w:ilvl w:val="0"/>
          <w:numId w:val="16"/>
        </w:numPr>
        <w:spacing w:before="100" w:beforeAutospacing="1" w:after="100" w:afterAutospacing="1" w:line="300" w:lineRule="atLeast"/>
        <w:ind w:left="375"/>
        <w:jc w:val="both"/>
        <w:rPr>
          <w:rFonts w:eastAsia="Times New Roman" w:cstheme="minorHAnsi"/>
          <w:szCs w:val="20"/>
        </w:rPr>
      </w:pPr>
      <w:r w:rsidRPr="00DC5C47">
        <w:rPr>
          <w:rFonts w:eastAsia="Times New Roman" w:cstheme="minorHAnsi"/>
          <w:szCs w:val="20"/>
        </w:rPr>
        <w:t>Other adviser firms in the network for the purpose of providing you with advice (with your knowledge);</w:t>
      </w:r>
    </w:p>
    <w:p w14:paraId="56DAE7FD" w14:textId="77777777" w:rsidR="00DB6643" w:rsidRPr="00DC5C47" w:rsidRDefault="00C43E43" w:rsidP="009A65EF">
      <w:pPr>
        <w:numPr>
          <w:ilvl w:val="0"/>
          <w:numId w:val="16"/>
        </w:numPr>
        <w:spacing w:before="100" w:beforeAutospacing="1" w:after="100" w:afterAutospacing="1" w:line="300" w:lineRule="atLeast"/>
        <w:ind w:left="375"/>
        <w:jc w:val="both"/>
        <w:rPr>
          <w:rFonts w:eastAsia="Times New Roman" w:cstheme="minorHAnsi"/>
          <w:szCs w:val="20"/>
        </w:rPr>
      </w:pPr>
      <w:r>
        <w:rPr>
          <w:rFonts w:eastAsia="Times New Roman" w:cstheme="minorHAnsi"/>
          <w:szCs w:val="20"/>
        </w:rPr>
        <w:t xml:space="preserve">The Quilter Group of </w:t>
      </w:r>
      <w:r w:rsidR="00C45982" w:rsidRPr="00DC5C47">
        <w:rPr>
          <w:rFonts w:eastAsia="Times New Roman" w:cstheme="minorHAnsi"/>
          <w:szCs w:val="20"/>
        </w:rPr>
        <w:t xml:space="preserve">companies to </w:t>
      </w:r>
      <w:r w:rsidR="00DB6643" w:rsidRPr="00DC5C47">
        <w:rPr>
          <w:rFonts w:eastAsia="Times New Roman" w:cstheme="minorHAnsi"/>
          <w:szCs w:val="20"/>
        </w:rPr>
        <w:t xml:space="preserve">enhance the services and </w:t>
      </w:r>
      <w:r w:rsidR="00C45982" w:rsidRPr="00DC5C47">
        <w:rPr>
          <w:rFonts w:eastAsia="Times New Roman" w:cstheme="minorHAnsi"/>
          <w:szCs w:val="20"/>
        </w:rPr>
        <w:t>products we can offer you</w:t>
      </w:r>
      <w:r w:rsidR="00DB6643" w:rsidRPr="00DC5C47">
        <w:rPr>
          <w:rFonts w:eastAsia="Times New Roman" w:cstheme="minorHAnsi"/>
          <w:szCs w:val="20"/>
        </w:rPr>
        <w:t xml:space="preserve">; </w:t>
      </w:r>
    </w:p>
    <w:p w14:paraId="2702B8F1" w14:textId="77777777" w:rsidR="005F5FF1" w:rsidRPr="00DC5C47" w:rsidRDefault="004F6D13" w:rsidP="009A65EF">
      <w:pPr>
        <w:numPr>
          <w:ilvl w:val="0"/>
          <w:numId w:val="16"/>
        </w:numPr>
        <w:spacing w:before="100" w:beforeAutospacing="1" w:after="100" w:afterAutospacing="1" w:line="300" w:lineRule="atLeast"/>
        <w:ind w:left="375"/>
        <w:jc w:val="both"/>
        <w:rPr>
          <w:rFonts w:eastAsia="Times New Roman" w:cstheme="minorHAnsi"/>
          <w:szCs w:val="20"/>
        </w:rPr>
      </w:pPr>
      <w:r w:rsidRPr="00DC5C47">
        <w:rPr>
          <w:rFonts w:eastAsia="Times New Roman" w:cstheme="minorHAnsi"/>
          <w:szCs w:val="20"/>
        </w:rPr>
        <w:t>Third parties to</w:t>
      </w:r>
      <w:r w:rsidR="005F5FF1" w:rsidRPr="00DC5C47">
        <w:rPr>
          <w:rFonts w:eastAsia="Times New Roman" w:cstheme="minorHAnsi"/>
          <w:szCs w:val="20"/>
        </w:rPr>
        <w:t xml:space="preserve"> verify your identity, in line with money laundering or other requirements (this may involve carrying out checks with credit reference databases)</w:t>
      </w:r>
      <w:r w:rsidR="008E466D" w:rsidRPr="00DC5C47">
        <w:rPr>
          <w:rFonts w:eastAsia="Times New Roman" w:cstheme="minorHAnsi"/>
          <w:szCs w:val="20"/>
        </w:rPr>
        <w:t>;</w:t>
      </w:r>
    </w:p>
    <w:p w14:paraId="2E7DBBD6" w14:textId="77777777" w:rsidR="00551A29" w:rsidRPr="00DC5C47" w:rsidRDefault="002B3140" w:rsidP="009A65EF">
      <w:pPr>
        <w:numPr>
          <w:ilvl w:val="0"/>
          <w:numId w:val="16"/>
        </w:numPr>
        <w:spacing w:before="100" w:beforeAutospacing="1" w:after="150" w:afterAutospacing="1" w:line="300" w:lineRule="atLeast"/>
        <w:ind w:left="375"/>
        <w:jc w:val="both"/>
        <w:rPr>
          <w:rFonts w:eastAsia="Times New Roman" w:cstheme="minorHAnsi"/>
          <w:szCs w:val="20"/>
        </w:rPr>
      </w:pPr>
      <w:r w:rsidRPr="00DC5C47">
        <w:rPr>
          <w:rFonts w:eastAsia="Times New Roman" w:cstheme="minorHAnsi"/>
          <w:szCs w:val="20"/>
        </w:rPr>
        <w:t>T</w:t>
      </w:r>
      <w:r w:rsidR="005F5FF1" w:rsidRPr="00DC5C47">
        <w:rPr>
          <w:rFonts w:eastAsia="Times New Roman" w:cstheme="minorHAnsi"/>
          <w:szCs w:val="20"/>
        </w:rPr>
        <w:t xml:space="preserve">hird parties who perform tasks for us to help us </w:t>
      </w:r>
      <w:r w:rsidR="007A3940" w:rsidRPr="00DC5C47">
        <w:rPr>
          <w:rFonts w:eastAsia="Times New Roman" w:cstheme="minorHAnsi"/>
          <w:szCs w:val="20"/>
        </w:rPr>
        <w:t xml:space="preserve">set up or </w:t>
      </w:r>
      <w:r w:rsidR="005F5FF1" w:rsidRPr="00DC5C47">
        <w:rPr>
          <w:rFonts w:eastAsia="Times New Roman" w:cstheme="minorHAnsi"/>
          <w:szCs w:val="20"/>
        </w:rPr>
        <w:t>service your plan (these third parties may be based in countries outside th</w:t>
      </w:r>
      <w:r w:rsidR="008E466D" w:rsidRPr="00DC5C47">
        <w:rPr>
          <w:rFonts w:eastAsia="Times New Roman" w:cstheme="minorHAnsi"/>
          <w:szCs w:val="20"/>
        </w:rPr>
        <w:t>e European Economic Area (EEA)</w:t>
      </w:r>
      <w:r w:rsidR="00AE5A7B" w:rsidRPr="00DC5C47">
        <w:rPr>
          <w:rFonts w:eastAsia="Times New Roman" w:cstheme="minorHAnsi"/>
          <w:szCs w:val="20"/>
        </w:rPr>
        <w:t xml:space="preserve"> but where they are, we will undertake an assessment of safeguards in place</w:t>
      </w:r>
      <w:r w:rsidR="008E466D" w:rsidRPr="00DC5C47">
        <w:rPr>
          <w:rFonts w:eastAsia="Times New Roman" w:cstheme="minorHAnsi"/>
          <w:szCs w:val="20"/>
        </w:rPr>
        <w:t>);</w:t>
      </w:r>
    </w:p>
    <w:p w14:paraId="289BC2C1" w14:textId="77777777" w:rsidR="00551A29" w:rsidRPr="00DC5C47" w:rsidRDefault="00551A29" w:rsidP="009A65EF">
      <w:pPr>
        <w:numPr>
          <w:ilvl w:val="0"/>
          <w:numId w:val="16"/>
        </w:numPr>
        <w:spacing w:before="100" w:beforeAutospacing="1" w:after="150" w:afterAutospacing="1" w:line="300" w:lineRule="atLeast"/>
        <w:ind w:left="375"/>
        <w:jc w:val="both"/>
        <w:rPr>
          <w:rFonts w:eastAsia="Times New Roman" w:cstheme="minorHAnsi"/>
          <w:szCs w:val="20"/>
        </w:rPr>
      </w:pPr>
      <w:r w:rsidRPr="00DC5C47">
        <w:rPr>
          <w:rFonts w:eastAsia="Times New Roman" w:cstheme="minorHAnsi"/>
          <w:szCs w:val="20"/>
        </w:rPr>
        <w:t>O</w:t>
      </w:r>
      <w:r w:rsidR="002D3C06" w:rsidRPr="00DC5C47">
        <w:rPr>
          <w:rFonts w:eastAsia="Times New Roman" w:cstheme="minorHAnsi"/>
          <w:szCs w:val="20"/>
        </w:rPr>
        <w:t xml:space="preserve">ther </w:t>
      </w:r>
      <w:r w:rsidR="009A65EF" w:rsidRPr="00DC5C47">
        <w:rPr>
          <w:rFonts w:eastAsia="Times New Roman" w:cstheme="minorHAnsi"/>
          <w:szCs w:val="20"/>
        </w:rPr>
        <w:t>organizations</w:t>
      </w:r>
      <w:r w:rsidR="002D3C06" w:rsidRPr="00DC5C47">
        <w:rPr>
          <w:rFonts w:eastAsia="Times New Roman" w:cstheme="minorHAnsi"/>
          <w:szCs w:val="20"/>
        </w:rPr>
        <w:t xml:space="preserve">, including </w:t>
      </w:r>
      <w:r w:rsidR="00360786" w:rsidRPr="00DC5C47">
        <w:rPr>
          <w:rFonts w:eastAsia="Times New Roman" w:cstheme="minorHAnsi"/>
          <w:szCs w:val="20"/>
        </w:rPr>
        <w:t>regulatory bodies</w:t>
      </w:r>
      <w:r w:rsidR="0005576C" w:rsidRPr="00DC5C47">
        <w:rPr>
          <w:rFonts w:eastAsia="Times New Roman" w:cstheme="minorHAnsi"/>
          <w:szCs w:val="20"/>
        </w:rPr>
        <w:t xml:space="preserve">, </w:t>
      </w:r>
      <w:r w:rsidR="002D3C06" w:rsidRPr="00DC5C47">
        <w:rPr>
          <w:rFonts w:eastAsia="Times New Roman" w:cstheme="minorHAnsi"/>
          <w:szCs w:val="20"/>
        </w:rPr>
        <w:t>the pol</w:t>
      </w:r>
      <w:r w:rsidRPr="00DC5C47">
        <w:rPr>
          <w:rFonts w:eastAsia="Times New Roman" w:cstheme="minorHAnsi"/>
          <w:szCs w:val="20"/>
        </w:rPr>
        <w:t>ice</w:t>
      </w:r>
      <w:r w:rsidR="002D3C06" w:rsidRPr="00DC5C47">
        <w:rPr>
          <w:rFonts w:eastAsia="Times New Roman" w:cstheme="minorHAnsi"/>
          <w:szCs w:val="20"/>
        </w:rPr>
        <w:t xml:space="preserve"> and fraud prevention agencies</w:t>
      </w:r>
      <w:r w:rsidRPr="00DC5C47">
        <w:rPr>
          <w:rFonts w:eastAsia="Times New Roman" w:cstheme="minorHAnsi"/>
          <w:szCs w:val="20"/>
        </w:rPr>
        <w:t>,</w:t>
      </w:r>
      <w:r w:rsidR="002D3C06" w:rsidRPr="00DC5C47">
        <w:rPr>
          <w:rFonts w:eastAsia="Times New Roman" w:cstheme="minorHAnsi"/>
          <w:szCs w:val="20"/>
        </w:rPr>
        <w:t xml:space="preserve"> to prevent and detect fraud</w:t>
      </w:r>
      <w:r w:rsidR="00894100" w:rsidRPr="00DC5C47">
        <w:rPr>
          <w:rFonts w:eastAsia="Times New Roman" w:cstheme="minorHAnsi"/>
          <w:szCs w:val="20"/>
        </w:rPr>
        <w:t>;</w:t>
      </w:r>
    </w:p>
    <w:p w14:paraId="7A8B40EC" w14:textId="77777777" w:rsidR="002D3C06" w:rsidRPr="00DC5C47" w:rsidRDefault="00551A29" w:rsidP="009A65EF">
      <w:pPr>
        <w:numPr>
          <w:ilvl w:val="0"/>
          <w:numId w:val="16"/>
        </w:numPr>
        <w:spacing w:before="100" w:beforeAutospacing="1" w:after="150" w:afterAutospacing="1" w:line="300" w:lineRule="atLeast"/>
        <w:ind w:left="375"/>
        <w:jc w:val="both"/>
        <w:rPr>
          <w:rFonts w:eastAsia="Times New Roman" w:cstheme="minorHAnsi"/>
          <w:szCs w:val="20"/>
        </w:rPr>
      </w:pPr>
      <w:r w:rsidRPr="00DC5C47">
        <w:rPr>
          <w:rFonts w:eastAsia="Times New Roman" w:cstheme="minorHAnsi"/>
          <w:szCs w:val="20"/>
        </w:rPr>
        <w:t>T</w:t>
      </w:r>
      <w:r w:rsidR="002D3C06" w:rsidRPr="00DC5C47">
        <w:rPr>
          <w:rFonts w:eastAsia="Times New Roman" w:cstheme="minorHAnsi"/>
          <w:szCs w:val="20"/>
        </w:rPr>
        <w:t>hird parties where required by law, court order or regulation</w:t>
      </w:r>
      <w:r w:rsidR="00894100" w:rsidRPr="00DC5C47">
        <w:rPr>
          <w:rFonts w:eastAsia="Times New Roman" w:cstheme="minorHAnsi"/>
          <w:szCs w:val="20"/>
        </w:rPr>
        <w:t>; and</w:t>
      </w:r>
    </w:p>
    <w:p w14:paraId="4B46A3A2" w14:textId="77777777" w:rsidR="00AE5A7B" w:rsidRPr="00DC5C47" w:rsidRDefault="006559D9" w:rsidP="00AE5A7B">
      <w:pPr>
        <w:numPr>
          <w:ilvl w:val="0"/>
          <w:numId w:val="16"/>
        </w:numPr>
        <w:spacing w:before="100" w:beforeAutospacing="1" w:after="150" w:afterAutospacing="1" w:line="300" w:lineRule="atLeast"/>
        <w:ind w:left="375"/>
        <w:jc w:val="both"/>
        <w:rPr>
          <w:rFonts w:eastAsia="Times New Roman" w:cstheme="minorHAnsi"/>
          <w:szCs w:val="20"/>
        </w:rPr>
      </w:pPr>
      <w:r w:rsidRPr="00DC5C47">
        <w:rPr>
          <w:rFonts w:eastAsia="Times New Roman" w:cstheme="minorHAnsi"/>
          <w:szCs w:val="20"/>
        </w:rPr>
        <w:t>Third parties as part of an acquisition or sale</w:t>
      </w:r>
      <w:r w:rsidR="00AE5A7B" w:rsidRPr="00DC5C47">
        <w:rPr>
          <w:rFonts w:eastAsia="Times New Roman" w:cstheme="minorHAnsi"/>
          <w:szCs w:val="20"/>
        </w:rPr>
        <w:t>.</w:t>
      </w:r>
    </w:p>
    <w:p w14:paraId="7000481A" w14:textId="77777777" w:rsidR="00DB6643" w:rsidRPr="00DC5C47" w:rsidRDefault="009A65EF" w:rsidP="00DB6643">
      <w:pPr>
        <w:spacing w:before="300" w:after="90" w:line="240" w:lineRule="auto"/>
        <w:outlineLvl w:val="3"/>
        <w:rPr>
          <w:rStyle w:val="SubtleEmphasis"/>
          <w:rFonts w:ascii="Calibri" w:hAnsi="Calibri" w:cs="Calibri"/>
          <w:b/>
          <w:bCs/>
          <w:iCs/>
          <w:color w:val="auto"/>
          <w:lang w:val="en-GB"/>
        </w:rPr>
      </w:pPr>
      <w:r w:rsidRPr="00DC5C47">
        <w:rPr>
          <w:rStyle w:val="SubtleEmphasis"/>
          <w:rFonts w:ascii="Calibri" w:hAnsi="Calibri" w:cs="Calibri"/>
          <w:b/>
          <w:bCs/>
          <w:iCs/>
          <w:color w:val="auto"/>
          <w:lang w:val="en-GB"/>
        </w:rPr>
        <w:t>HOW WE KEEP YOUR INFORMATION SECURE</w:t>
      </w:r>
    </w:p>
    <w:p w14:paraId="55DB0DDF" w14:textId="77777777" w:rsidR="00D738E8" w:rsidRPr="00DC5C47" w:rsidRDefault="00D738E8" w:rsidP="00801ADF">
      <w:pPr>
        <w:spacing w:after="120" w:line="300" w:lineRule="atLeast"/>
        <w:jc w:val="both"/>
        <w:rPr>
          <w:rFonts w:eastAsia="Times New Roman" w:cstheme="minorHAnsi"/>
        </w:rPr>
      </w:pPr>
      <w:r w:rsidRPr="00DC5C47">
        <w:rPr>
          <w:rFonts w:eastAsia="Times New Roman" w:cstheme="minorHAnsi"/>
        </w:rPr>
        <w:t xml:space="preserve">We are committed to ensuring the confidentiality of the personal information that we hold and we continue to review our security controls and related policies and procedures to ensure that your personal information remains secure. </w:t>
      </w:r>
    </w:p>
    <w:p w14:paraId="4FB00ABD" w14:textId="77777777" w:rsidR="00D738E8" w:rsidRPr="00DC5C47" w:rsidRDefault="00D738E8" w:rsidP="00801ADF">
      <w:pPr>
        <w:spacing w:after="75" w:line="300" w:lineRule="atLeast"/>
        <w:jc w:val="both"/>
        <w:rPr>
          <w:rFonts w:eastAsia="Times New Roman" w:cstheme="minorHAnsi"/>
        </w:rPr>
      </w:pPr>
      <w:r w:rsidRPr="00DC5C47">
        <w:rPr>
          <w:rFonts w:eastAsia="Times New Roman" w:cstheme="minorHAnsi"/>
        </w:rPr>
        <w:t>When we contract with third parties, we impose appropriate security, privacy and confidentiality obligations on them to ensure that personal information is kept secure.</w:t>
      </w:r>
    </w:p>
    <w:p w14:paraId="2F98CFA0" w14:textId="77777777" w:rsidR="00446C47" w:rsidRPr="00DC5C47" w:rsidRDefault="00446C47" w:rsidP="00801ADF">
      <w:pPr>
        <w:spacing w:after="75" w:line="300" w:lineRule="atLeast"/>
        <w:jc w:val="both"/>
        <w:rPr>
          <w:rFonts w:eastAsia="Times New Roman" w:cstheme="minorHAnsi"/>
        </w:rPr>
      </w:pPr>
    </w:p>
    <w:p w14:paraId="1461F43C" w14:textId="77777777" w:rsidR="00AE5A7B" w:rsidRPr="00DC5C47" w:rsidRDefault="00D738E8" w:rsidP="00801ADF">
      <w:pPr>
        <w:spacing w:after="75" w:line="300" w:lineRule="atLeast"/>
        <w:jc w:val="both"/>
        <w:rPr>
          <w:rFonts w:eastAsia="Times New Roman" w:cstheme="minorHAnsi"/>
        </w:rPr>
      </w:pPr>
      <w:r w:rsidRPr="00DC5C47">
        <w:rPr>
          <w:rFonts w:eastAsia="Times New Roman" w:cstheme="minorHAnsi"/>
        </w:rPr>
        <w:t xml:space="preserve">If we work with third parties in countries outside the EU we ensure these are countries that the European Commission has confirmed have an adequate level of protection for personal information, or the </w:t>
      </w:r>
      <w:r w:rsidR="00801ADF" w:rsidRPr="00DC5C47">
        <w:rPr>
          <w:rFonts w:eastAsia="Times New Roman" w:cstheme="minorHAnsi"/>
        </w:rPr>
        <w:t>organization</w:t>
      </w:r>
      <w:r w:rsidRPr="00DC5C47">
        <w:rPr>
          <w:rFonts w:eastAsia="Times New Roman" w:cstheme="minorHAnsi"/>
        </w:rPr>
        <w:t xml:space="preserve"> receiving the personal data has provided adequate safeguards. </w:t>
      </w:r>
      <w:r w:rsidR="00AE5A7B" w:rsidRPr="00DC5C47">
        <w:rPr>
          <w:rFonts w:eastAsia="Times New Roman" w:cstheme="minorHAnsi"/>
        </w:rPr>
        <w:t xml:space="preserve"> </w:t>
      </w:r>
    </w:p>
    <w:p w14:paraId="0CE363BD" w14:textId="77777777" w:rsidR="00446C47" w:rsidRPr="00DC5C47" w:rsidRDefault="002941CE" w:rsidP="00801ADF">
      <w:pPr>
        <w:spacing w:after="75" w:line="300" w:lineRule="atLeast"/>
        <w:jc w:val="both"/>
        <w:rPr>
          <w:rFonts w:eastAsia="Times New Roman" w:cstheme="minorHAnsi"/>
        </w:rPr>
      </w:pPr>
      <w:r w:rsidRPr="00DC5C47">
        <w:rPr>
          <w:rFonts w:eastAsia="Times New Roman" w:cstheme="minorHAnsi"/>
        </w:rPr>
        <w:t>I</w:t>
      </w:r>
      <w:r w:rsidR="00446C47" w:rsidRPr="00DC5C47">
        <w:rPr>
          <w:rFonts w:eastAsia="Times New Roman" w:cstheme="minorHAnsi"/>
        </w:rPr>
        <w:t>n limited circumstances data may be accessed outside of the EEA ie by employees when they travel.  In these circumstances we</w:t>
      </w:r>
      <w:r w:rsidRPr="00DC5C47">
        <w:rPr>
          <w:rFonts w:eastAsia="Times New Roman" w:cstheme="minorHAnsi"/>
        </w:rPr>
        <w:t xml:space="preserve"> ensure there are</w:t>
      </w:r>
      <w:r w:rsidR="00446C47" w:rsidRPr="00DC5C47">
        <w:rPr>
          <w:rFonts w:eastAsia="Times New Roman" w:cstheme="minorHAnsi"/>
        </w:rPr>
        <w:t xml:space="preserve"> appropriate information security measures in place to safeguard </w:t>
      </w:r>
      <w:r w:rsidRPr="00DC5C47">
        <w:rPr>
          <w:rFonts w:eastAsia="Times New Roman" w:cstheme="minorHAnsi"/>
        </w:rPr>
        <w:t>your</w:t>
      </w:r>
      <w:r w:rsidR="00446C47" w:rsidRPr="00DC5C47">
        <w:rPr>
          <w:rFonts w:eastAsia="Times New Roman" w:cstheme="minorHAnsi"/>
        </w:rPr>
        <w:t xml:space="preserve"> information</w:t>
      </w:r>
      <w:r w:rsidRPr="00DC5C47">
        <w:rPr>
          <w:rFonts w:eastAsia="Times New Roman" w:cstheme="minorHAnsi"/>
        </w:rPr>
        <w:t>.</w:t>
      </w:r>
    </w:p>
    <w:p w14:paraId="0A75F725" w14:textId="77777777" w:rsidR="00A569A1" w:rsidRPr="00DC5C47" w:rsidRDefault="00A569A1" w:rsidP="0021085F">
      <w:pPr>
        <w:spacing w:before="300" w:after="90" w:line="240" w:lineRule="auto"/>
        <w:outlineLvl w:val="3"/>
        <w:rPr>
          <w:rStyle w:val="SubtleEmphasis"/>
          <w:rFonts w:ascii="Calibri" w:hAnsi="Calibri" w:cs="Calibri"/>
          <w:b/>
          <w:bCs/>
          <w:iCs/>
          <w:color w:val="auto"/>
          <w:lang w:val="en-GB"/>
        </w:rPr>
      </w:pPr>
    </w:p>
    <w:p w14:paraId="6A9703BB" w14:textId="77777777" w:rsidR="00A569A1" w:rsidRPr="00DC5C47" w:rsidRDefault="00A569A1" w:rsidP="0021085F">
      <w:pPr>
        <w:spacing w:before="300" w:after="90" w:line="240" w:lineRule="auto"/>
        <w:outlineLvl w:val="3"/>
        <w:rPr>
          <w:rStyle w:val="SubtleEmphasis"/>
          <w:rFonts w:ascii="Calibri" w:hAnsi="Calibri" w:cs="Calibri"/>
          <w:b/>
          <w:bCs/>
          <w:iCs/>
          <w:color w:val="auto"/>
          <w:lang w:val="en-GB"/>
        </w:rPr>
      </w:pPr>
    </w:p>
    <w:p w14:paraId="3E770D1A" w14:textId="77777777" w:rsidR="00A569A1" w:rsidRPr="00DC5C47" w:rsidRDefault="00A569A1" w:rsidP="0021085F">
      <w:pPr>
        <w:spacing w:before="300" w:after="90" w:line="240" w:lineRule="auto"/>
        <w:outlineLvl w:val="3"/>
        <w:rPr>
          <w:rStyle w:val="SubtleEmphasis"/>
          <w:rFonts w:ascii="Calibri" w:hAnsi="Calibri" w:cs="Calibri"/>
          <w:b/>
          <w:bCs/>
          <w:iCs/>
          <w:color w:val="auto"/>
          <w:lang w:val="en-GB"/>
        </w:rPr>
      </w:pPr>
    </w:p>
    <w:p w14:paraId="783E750F" w14:textId="77777777" w:rsidR="002346C0" w:rsidRPr="00DC5C47" w:rsidRDefault="00801ADF" w:rsidP="0021085F">
      <w:pPr>
        <w:spacing w:before="300" w:after="90" w:line="240" w:lineRule="auto"/>
        <w:outlineLvl w:val="3"/>
        <w:rPr>
          <w:rStyle w:val="SubtleEmphasis"/>
          <w:rFonts w:ascii="Calibri" w:hAnsi="Calibri" w:cs="Calibri"/>
          <w:b/>
          <w:bCs/>
          <w:iCs/>
          <w:color w:val="auto"/>
          <w:lang w:val="en-GB"/>
        </w:rPr>
      </w:pPr>
      <w:r w:rsidRPr="00DC5C47">
        <w:rPr>
          <w:rStyle w:val="SubtleEmphasis"/>
          <w:rFonts w:ascii="Calibri" w:hAnsi="Calibri" w:cs="Calibri"/>
          <w:b/>
          <w:bCs/>
          <w:iCs/>
          <w:color w:val="auto"/>
          <w:lang w:val="en-GB"/>
        </w:rPr>
        <w:lastRenderedPageBreak/>
        <w:t xml:space="preserve">YOUR RIGHTS </w:t>
      </w:r>
    </w:p>
    <w:p w14:paraId="0F1DBFC1" w14:textId="77777777" w:rsidR="00E426E8" w:rsidRPr="00DC5C47" w:rsidRDefault="005A2DBA" w:rsidP="00801ADF">
      <w:pPr>
        <w:spacing w:after="75" w:line="300" w:lineRule="atLeast"/>
        <w:jc w:val="both"/>
        <w:rPr>
          <w:rFonts w:eastAsia="Times New Roman" w:cstheme="minorHAnsi"/>
        </w:rPr>
      </w:pPr>
      <w:r w:rsidRPr="00DC5C47">
        <w:rPr>
          <w:rFonts w:eastAsia="Times New Roman" w:cstheme="minorHAnsi"/>
        </w:rPr>
        <w:t>Waterhouse FA Ltd</w:t>
      </w:r>
      <w:r w:rsidR="00E426E8" w:rsidRPr="00DC5C47">
        <w:rPr>
          <w:rFonts w:eastAsia="Times New Roman" w:cstheme="minorHAnsi"/>
        </w:rPr>
        <w:t xml:space="preserve"> tries to be as open as it can be in terms of giving people access to their personal information and therefore have outlined your rights below.  This privacy notice was drafted with brevity and clarity in mind, ther</w:t>
      </w:r>
      <w:r w:rsidR="00D2525F" w:rsidRPr="00DC5C47">
        <w:rPr>
          <w:rFonts w:eastAsia="Times New Roman" w:cstheme="minorHAnsi"/>
        </w:rPr>
        <w:t>e</w:t>
      </w:r>
      <w:r w:rsidR="00E426E8" w:rsidRPr="00DC5C47">
        <w:rPr>
          <w:rFonts w:eastAsia="Times New Roman" w:cstheme="minorHAnsi"/>
        </w:rPr>
        <w:t>fore further information can be gathered by contacting us using the details below, or more information about your data protection rights can be found here:</w:t>
      </w:r>
      <w:r w:rsidR="00E426E8" w:rsidRPr="00DC5C47">
        <w:rPr>
          <w:rFonts w:cstheme="minorHAnsi"/>
        </w:rPr>
        <w:t xml:space="preserve"> </w:t>
      </w:r>
      <w:hyperlink r:id="rId12" w:history="1">
        <w:r w:rsidR="00E426E8" w:rsidRPr="00DC5C47">
          <w:rPr>
            <w:rStyle w:val="Hyperlink"/>
            <w:rFonts w:eastAsia="Times New Roman" w:cstheme="minorHAnsi"/>
            <w:color w:val="auto"/>
          </w:rPr>
          <w:t>https://ico.org.uk/for-organisations/guide-to-the-general-data-protection-regulation-gdpr/individual-rights/</w:t>
        </w:r>
      </w:hyperlink>
    </w:p>
    <w:p w14:paraId="035219F8" w14:textId="77777777" w:rsidR="0021085F" w:rsidRPr="00D00C11" w:rsidRDefault="00801ADF" w:rsidP="0021085F">
      <w:pPr>
        <w:spacing w:before="300" w:after="90" w:line="240" w:lineRule="auto"/>
        <w:outlineLvl w:val="3"/>
        <w:rPr>
          <w:rStyle w:val="SubtleEmphasis"/>
          <w:rFonts w:ascii="Calibri" w:hAnsi="Calibri" w:cs="Calibri"/>
          <w:bCs/>
          <w:iCs/>
          <w:color w:val="auto"/>
          <w:sz w:val="24"/>
          <w:szCs w:val="24"/>
          <w:lang w:val="en-GB"/>
        </w:rPr>
      </w:pPr>
      <w:r w:rsidRPr="00D00C11">
        <w:rPr>
          <w:rStyle w:val="SubtleEmphasis"/>
          <w:rFonts w:ascii="Calibri" w:hAnsi="Calibri" w:cs="Calibri"/>
          <w:bCs/>
          <w:iCs/>
          <w:color w:val="auto"/>
          <w:sz w:val="24"/>
          <w:szCs w:val="24"/>
          <w:lang w:val="en-GB"/>
        </w:rPr>
        <w:t xml:space="preserve">MARKETING </w:t>
      </w:r>
    </w:p>
    <w:p w14:paraId="7FBB042D" w14:textId="77777777" w:rsidR="00C52837" w:rsidRPr="00DC5C47" w:rsidRDefault="001F1BEC" w:rsidP="00801ADF">
      <w:pPr>
        <w:spacing w:after="120" w:line="300" w:lineRule="atLeast"/>
        <w:jc w:val="both"/>
        <w:rPr>
          <w:rFonts w:eastAsia="Times New Roman" w:cstheme="minorHAnsi"/>
          <w:szCs w:val="20"/>
        </w:rPr>
      </w:pPr>
      <w:r w:rsidRPr="00DC5C47">
        <w:rPr>
          <w:rFonts w:eastAsia="Times New Roman" w:cstheme="minorHAnsi"/>
          <w:szCs w:val="20"/>
        </w:rPr>
        <w:t xml:space="preserve">You </w:t>
      </w:r>
      <w:r w:rsidR="008C39EA" w:rsidRPr="00DC5C47">
        <w:rPr>
          <w:rFonts w:eastAsia="Times New Roman" w:cstheme="minorHAnsi"/>
          <w:szCs w:val="20"/>
        </w:rPr>
        <w:t>have the right to opt out of</w:t>
      </w:r>
      <w:r w:rsidRPr="00DC5C47">
        <w:rPr>
          <w:rFonts w:eastAsia="Times New Roman" w:cstheme="minorHAnsi"/>
          <w:szCs w:val="20"/>
        </w:rPr>
        <w:t xml:space="preserve"> marketing information and tell us what your communication preferences are</w:t>
      </w:r>
      <w:r w:rsidR="001E5CFF" w:rsidRPr="00DC5C47">
        <w:rPr>
          <w:rFonts w:eastAsia="Times New Roman" w:cstheme="minorHAnsi"/>
          <w:szCs w:val="20"/>
        </w:rPr>
        <w:t xml:space="preserve"> by contacting </w:t>
      </w:r>
      <w:r w:rsidR="002941CE" w:rsidRPr="00DC5C47">
        <w:rPr>
          <w:rFonts w:eastAsia="Times New Roman" w:cstheme="minorHAnsi"/>
          <w:szCs w:val="20"/>
        </w:rPr>
        <w:t>IFS using the details</w:t>
      </w:r>
      <w:r w:rsidRPr="00DC5C47">
        <w:rPr>
          <w:rFonts w:eastAsia="Times New Roman" w:cstheme="minorHAnsi"/>
          <w:szCs w:val="20"/>
        </w:rPr>
        <w:t xml:space="preserve"> provided at the end of this notice</w:t>
      </w:r>
      <w:r w:rsidR="004F6D13" w:rsidRPr="00DC5C47">
        <w:rPr>
          <w:rFonts w:eastAsia="Times New Roman" w:cstheme="minorHAnsi"/>
          <w:szCs w:val="20"/>
        </w:rPr>
        <w:t xml:space="preserve"> or by using the opt out option</w:t>
      </w:r>
      <w:r w:rsidR="005A0879" w:rsidRPr="00DC5C47">
        <w:rPr>
          <w:rFonts w:eastAsia="Times New Roman" w:cstheme="minorHAnsi"/>
          <w:szCs w:val="20"/>
        </w:rPr>
        <w:t xml:space="preserve"> below or</w:t>
      </w:r>
      <w:r w:rsidR="004F6D13" w:rsidRPr="00DC5C47">
        <w:rPr>
          <w:rFonts w:eastAsia="Times New Roman" w:cstheme="minorHAnsi"/>
          <w:szCs w:val="20"/>
        </w:rPr>
        <w:t xml:space="preserve"> on any email marketing</w:t>
      </w:r>
      <w:r w:rsidRPr="00DC5C47">
        <w:rPr>
          <w:rFonts w:eastAsia="Times New Roman" w:cstheme="minorHAnsi"/>
          <w:szCs w:val="20"/>
        </w:rPr>
        <w:t>. You may opt out at any time if you don’t want to receive any further communications of this nature.</w:t>
      </w:r>
    </w:p>
    <w:p w14:paraId="449C1E52" w14:textId="77777777" w:rsidR="001E5CFF" w:rsidRPr="00D00C11" w:rsidRDefault="00801ADF" w:rsidP="001E5CFF">
      <w:pPr>
        <w:spacing w:before="300" w:after="90" w:line="240" w:lineRule="auto"/>
        <w:outlineLvl w:val="3"/>
        <w:rPr>
          <w:rStyle w:val="SubtleEmphasis"/>
          <w:rFonts w:ascii="Calibri" w:hAnsi="Calibri" w:cs="Calibri"/>
          <w:bCs/>
          <w:iCs/>
          <w:color w:val="auto"/>
          <w:sz w:val="24"/>
          <w:szCs w:val="24"/>
          <w:lang w:val="en-GB"/>
        </w:rPr>
      </w:pPr>
      <w:r w:rsidRPr="00D00C11">
        <w:rPr>
          <w:rStyle w:val="SubtleEmphasis"/>
          <w:rFonts w:ascii="Calibri" w:hAnsi="Calibri" w:cs="Calibri"/>
          <w:bCs/>
          <w:iCs/>
          <w:color w:val="auto"/>
          <w:sz w:val="24"/>
          <w:szCs w:val="24"/>
          <w:lang w:val="en-GB"/>
        </w:rPr>
        <w:t>INDIVIDUAL DATA RIGHTS AND REQUESTS</w:t>
      </w:r>
    </w:p>
    <w:p w14:paraId="344416D1" w14:textId="77777777" w:rsidR="00442400" w:rsidRPr="00DC5C47" w:rsidRDefault="00442400" w:rsidP="00C03514">
      <w:pPr>
        <w:pStyle w:val="ListParagraph"/>
        <w:spacing w:after="75" w:line="300" w:lineRule="atLeast"/>
        <w:rPr>
          <w:rFonts w:eastAsia="Times New Roman" w:cstheme="minorHAnsi"/>
          <w:sz w:val="20"/>
          <w:szCs w:val="20"/>
        </w:rPr>
      </w:pPr>
    </w:p>
    <w:p w14:paraId="332C2066" w14:textId="77777777" w:rsidR="00C03514" w:rsidRPr="00DC5C47" w:rsidRDefault="001E5CFF" w:rsidP="00801ADF">
      <w:pPr>
        <w:pStyle w:val="ListParagraph"/>
        <w:numPr>
          <w:ilvl w:val="0"/>
          <w:numId w:val="27"/>
        </w:numPr>
        <w:autoSpaceDE w:val="0"/>
        <w:autoSpaceDN w:val="0"/>
        <w:adjustRightInd w:val="0"/>
        <w:spacing w:after="0" w:line="240" w:lineRule="auto"/>
        <w:jc w:val="both"/>
        <w:rPr>
          <w:rFonts w:eastAsia="Times New Roman" w:cstheme="minorHAnsi"/>
        </w:rPr>
      </w:pPr>
      <w:r w:rsidRPr="00DC5C47">
        <w:rPr>
          <w:rFonts w:eastAsia="Times New Roman" w:cstheme="minorHAnsi"/>
        </w:rPr>
        <w:t>the purposes of the processing;</w:t>
      </w:r>
    </w:p>
    <w:p w14:paraId="3EE3C60B" w14:textId="77777777" w:rsidR="00C03514" w:rsidRPr="00DC5C47" w:rsidRDefault="00C03514" w:rsidP="00801ADF">
      <w:pPr>
        <w:pStyle w:val="ListParagraph"/>
        <w:numPr>
          <w:ilvl w:val="0"/>
          <w:numId w:val="27"/>
        </w:numPr>
        <w:spacing w:after="75" w:line="300" w:lineRule="atLeast"/>
        <w:jc w:val="both"/>
        <w:rPr>
          <w:rFonts w:eastAsia="Times New Roman" w:cstheme="minorHAnsi"/>
        </w:rPr>
      </w:pPr>
      <w:r w:rsidRPr="00DC5C47">
        <w:rPr>
          <w:rFonts w:eastAsia="Times New Roman" w:cstheme="minorHAnsi"/>
        </w:rPr>
        <w:t xml:space="preserve">The right to be informed – You can request that we provide ‘fair processing information’, typically through </w:t>
      </w:r>
      <w:r w:rsidR="00DE4E7E" w:rsidRPr="00DC5C47">
        <w:rPr>
          <w:rFonts w:eastAsia="Times New Roman" w:cstheme="minorHAnsi"/>
        </w:rPr>
        <w:t>this</w:t>
      </w:r>
      <w:r w:rsidRPr="00DC5C47">
        <w:rPr>
          <w:rFonts w:eastAsia="Times New Roman" w:cstheme="minorHAnsi"/>
        </w:rPr>
        <w:t xml:space="preserve"> privacy notice</w:t>
      </w:r>
      <w:r w:rsidR="00A8558C" w:rsidRPr="00DC5C47">
        <w:rPr>
          <w:rFonts w:eastAsia="Times New Roman" w:cstheme="minorHAnsi"/>
        </w:rPr>
        <w:t>;</w:t>
      </w:r>
    </w:p>
    <w:p w14:paraId="4331576F" w14:textId="77777777" w:rsidR="00C03514" w:rsidRPr="00DC5C47" w:rsidRDefault="00C03514" w:rsidP="00801ADF">
      <w:pPr>
        <w:pStyle w:val="ListParagraph"/>
        <w:numPr>
          <w:ilvl w:val="0"/>
          <w:numId w:val="27"/>
        </w:numPr>
        <w:spacing w:after="75" w:line="300" w:lineRule="atLeast"/>
        <w:jc w:val="both"/>
        <w:rPr>
          <w:rFonts w:eastAsia="Times New Roman" w:cstheme="minorHAnsi"/>
        </w:rPr>
      </w:pPr>
      <w:r w:rsidRPr="00DC5C47">
        <w:rPr>
          <w:rFonts w:eastAsia="Times New Roman" w:cstheme="minorHAnsi"/>
        </w:rPr>
        <w:t>The right of access - You may request a copy of the personal information we hold about you using the contact details found on the end of this policy</w:t>
      </w:r>
      <w:r w:rsidR="00A8558C" w:rsidRPr="00DC5C47">
        <w:rPr>
          <w:rFonts w:eastAsia="Times New Roman" w:cstheme="minorHAnsi"/>
        </w:rPr>
        <w:t>;</w:t>
      </w:r>
    </w:p>
    <w:p w14:paraId="56F40315" w14:textId="77777777" w:rsidR="00C03514" w:rsidRPr="00DC5C47" w:rsidRDefault="00C03514" w:rsidP="00801ADF">
      <w:pPr>
        <w:pStyle w:val="ListParagraph"/>
        <w:numPr>
          <w:ilvl w:val="0"/>
          <w:numId w:val="27"/>
        </w:numPr>
        <w:spacing w:after="75" w:line="300" w:lineRule="atLeast"/>
        <w:jc w:val="both"/>
        <w:rPr>
          <w:rFonts w:eastAsia="Times New Roman" w:cstheme="minorHAnsi"/>
        </w:rPr>
      </w:pPr>
      <w:r w:rsidRPr="00DC5C47">
        <w:rPr>
          <w:rFonts w:eastAsia="Times New Roman" w:cstheme="minorHAnsi"/>
        </w:rPr>
        <w:t>The right to rectification - The accuracy of your personal information is important to us. You have the right to ask us to update or correct your personal information;</w:t>
      </w:r>
    </w:p>
    <w:p w14:paraId="6A271A96" w14:textId="77777777" w:rsidR="00C03514" w:rsidRPr="00DC5C47" w:rsidRDefault="00C03514" w:rsidP="00801ADF">
      <w:pPr>
        <w:pStyle w:val="ListParagraph"/>
        <w:numPr>
          <w:ilvl w:val="0"/>
          <w:numId w:val="27"/>
        </w:numPr>
        <w:spacing w:after="75" w:line="300" w:lineRule="atLeast"/>
        <w:jc w:val="both"/>
        <w:rPr>
          <w:rFonts w:eastAsia="Times New Roman" w:cstheme="minorHAnsi"/>
        </w:rPr>
      </w:pPr>
      <w:r w:rsidRPr="00DC5C47">
        <w:rPr>
          <w:rFonts w:eastAsia="Times New Roman" w:cstheme="minorHAnsi"/>
        </w:rPr>
        <w:t xml:space="preserve">The right to erasure – </w:t>
      </w:r>
      <w:r w:rsidRPr="00DC5C47">
        <w:rPr>
          <w:rFonts w:eastAsia="Times New Roman" w:cstheme="minorHAnsi"/>
          <w:lang w:val="en-GB"/>
        </w:rPr>
        <w:t>You may request the deletion or removal of personal data where there is no compelling reason for its continued processing</w:t>
      </w:r>
      <w:r w:rsidR="00A8558C" w:rsidRPr="00DC5C47">
        <w:rPr>
          <w:rFonts w:eastAsia="Times New Roman" w:cstheme="minorHAnsi"/>
          <w:lang w:val="en-GB"/>
        </w:rPr>
        <w:t>;</w:t>
      </w:r>
    </w:p>
    <w:p w14:paraId="7933E426" w14:textId="77777777" w:rsidR="00C03514" w:rsidRPr="00DC5C47" w:rsidRDefault="00C03514" w:rsidP="00801ADF">
      <w:pPr>
        <w:pStyle w:val="ListParagraph"/>
        <w:numPr>
          <w:ilvl w:val="0"/>
          <w:numId w:val="27"/>
        </w:numPr>
        <w:spacing w:after="75" w:line="300" w:lineRule="atLeast"/>
        <w:jc w:val="both"/>
        <w:rPr>
          <w:rFonts w:eastAsia="Times New Roman" w:cstheme="minorHAnsi"/>
        </w:rPr>
      </w:pPr>
      <w:r w:rsidRPr="00DC5C47">
        <w:rPr>
          <w:rFonts w:eastAsia="Times New Roman" w:cstheme="minorHAnsi"/>
        </w:rPr>
        <w:t>The right to object – You may object to the processing of your data based on legitimate interests</w:t>
      </w:r>
      <w:r w:rsidR="00A8558C" w:rsidRPr="00DC5C47">
        <w:rPr>
          <w:rFonts w:eastAsia="Times New Roman" w:cstheme="minorHAnsi"/>
        </w:rPr>
        <w:t>;</w:t>
      </w:r>
    </w:p>
    <w:p w14:paraId="56C48914" w14:textId="77777777" w:rsidR="00C03514" w:rsidRPr="00DC5C47" w:rsidRDefault="00C03514" w:rsidP="00801ADF">
      <w:pPr>
        <w:pStyle w:val="ListParagraph"/>
        <w:numPr>
          <w:ilvl w:val="0"/>
          <w:numId w:val="27"/>
        </w:numPr>
        <w:spacing w:after="75" w:line="300" w:lineRule="atLeast"/>
        <w:jc w:val="both"/>
        <w:rPr>
          <w:rFonts w:eastAsia="Times New Roman" w:cstheme="minorHAnsi"/>
        </w:rPr>
      </w:pPr>
      <w:r w:rsidRPr="00DC5C47">
        <w:rPr>
          <w:rFonts w:eastAsia="Times New Roman" w:cstheme="minorHAnsi"/>
        </w:rPr>
        <w:t xml:space="preserve">The right to restrict processing - </w:t>
      </w:r>
      <w:r w:rsidR="00DE4E7E" w:rsidRPr="00DC5C47">
        <w:rPr>
          <w:rFonts w:eastAsia="Times New Roman" w:cstheme="minorHAnsi"/>
          <w:lang w:val="en-GB"/>
        </w:rPr>
        <w:t>You</w:t>
      </w:r>
      <w:r w:rsidRPr="00DC5C47">
        <w:rPr>
          <w:rFonts w:eastAsia="Times New Roman" w:cstheme="minorHAnsi"/>
          <w:lang w:val="en-GB"/>
        </w:rPr>
        <w:t xml:space="preserve"> have a right to</w:t>
      </w:r>
      <w:r w:rsidR="00DE4E7E" w:rsidRPr="00DC5C47">
        <w:rPr>
          <w:rFonts w:eastAsia="Times New Roman" w:cstheme="minorHAnsi"/>
          <w:lang w:val="en-GB"/>
        </w:rPr>
        <w:t xml:space="preserve"> request we</w:t>
      </w:r>
      <w:r w:rsidRPr="00DC5C47">
        <w:rPr>
          <w:rFonts w:eastAsia="Times New Roman" w:cstheme="minorHAnsi"/>
          <w:lang w:val="en-GB"/>
        </w:rPr>
        <w:t xml:space="preserve"> ‘block’ or suppress processing of </w:t>
      </w:r>
      <w:r w:rsidR="00DE4E7E" w:rsidRPr="00DC5C47">
        <w:rPr>
          <w:rFonts w:eastAsia="Times New Roman" w:cstheme="minorHAnsi"/>
          <w:lang w:val="en-GB"/>
        </w:rPr>
        <w:t xml:space="preserve">your </w:t>
      </w:r>
      <w:r w:rsidRPr="00DC5C47">
        <w:rPr>
          <w:rFonts w:eastAsia="Times New Roman" w:cstheme="minorHAnsi"/>
          <w:lang w:val="en-GB"/>
        </w:rPr>
        <w:t>personal data</w:t>
      </w:r>
      <w:r w:rsidR="00A8558C" w:rsidRPr="00DC5C47">
        <w:rPr>
          <w:rFonts w:eastAsia="Times New Roman" w:cstheme="minorHAnsi"/>
          <w:lang w:val="en-GB"/>
        </w:rPr>
        <w:t>;</w:t>
      </w:r>
    </w:p>
    <w:p w14:paraId="4CCBA718" w14:textId="77777777" w:rsidR="00C03514" w:rsidRPr="00DC5C47" w:rsidRDefault="00C03514" w:rsidP="00801ADF">
      <w:pPr>
        <w:pStyle w:val="ListParagraph"/>
        <w:numPr>
          <w:ilvl w:val="0"/>
          <w:numId w:val="27"/>
        </w:numPr>
        <w:spacing w:after="75" w:line="300" w:lineRule="atLeast"/>
        <w:jc w:val="both"/>
        <w:rPr>
          <w:rFonts w:eastAsia="Times New Roman" w:cstheme="minorHAnsi"/>
        </w:rPr>
      </w:pPr>
      <w:r w:rsidRPr="00DC5C47">
        <w:rPr>
          <w:rFonts w:eastAsia="Times New Roman" w:cstheme="minorHAnsi"/>
        </w:rPr>
        <w:t>The right to data portability – You may request to obtain and reuse your data</w:t>
      </w:r>
      <w:r w:rsidR="00A8558C" w:rsidRPr="00DC5C47">
        <w:rPr>
          <w:rFonts w:eastAsia="Times New Roman" w:cstheme="minorHAnsi"/>
        </w:rPr>
        <w:t>; and</w:t>
      </w:r>
    </w:p>
    <w:p w14:paraId="3BD633F6" w14:textId="77777777" w:rsidR="00C03514" w:rsidRPr="00DC5C47" w:rsidRDefault="00C03514" w:rsidP="00801ADF">
      <w:pPr>
        <w:pStyle w:val="ListParagraph"/>
        <w:numPr>
          <w:ilvl w:val="0"/>
          <w:numId w:val="27"/>
        </w:numPr>
        <w:spacing w:after="75" w:line="300" w:lineRule="atLeast"/>
        <w:jc w:val="both"/>
        <w:rPr>
          <w:rFonts w:eastAsia="Times New Roman" w:cstheme="minorHAnsi"/>
        </w:rPr>
      </w:pPr>
      <w:r w:rsidRPr="00DC5C47">
        <w:rPr>
          <w:rFonts w:eastAsia="Times New Roman" w:cstheme="minorHAnsi"/>
        </w:rPr>
        <w:t>The right not to be subject to automated decision-making including profiling</w:t>
      </w:r>
      <w:r w:rsidR="00A8558C" w:rsidRPr="00DC5C47">
        <w:rPr>
          <w:rFonts w:eastAsia="Times New Roman" w:cstheme="minorHAnsi"/>
        </w:rPr>
        <w:t>.</w:t>
      </w:r>
    </w:p>
    <w:p w14:paraId="239441F4" w14:textId="77777777" w:rsidR="00C03514" w:rsidRPr="00DC5C47" w:rsidRDefault="00C03514" w:rsidP="00801ADF">
      <w:pPr>
        <w:spacing w:after="75" w:line="300" w:lineRule="atLeast"/>
        <w:jc w:val="both"/>
        <w:rPr>
          <w:rFonts w:eastAsia="Times New Roman" w:cstheme="minorHAnsi"/>
        </w:rPr>
      </w:pPr>
    </w:p>
    <w:p w14:paraId="09B30277" w14:textId="77777777" w:rsidR="001F1BEC" w:rsidRPr="00DC5C47" w:rsidRDefault="00C52837" w:rsidP="00801ADF">
      <w:pPr>
        <w:spacing w:after="75" w:line="300" w:lineRule="atLeast"/>
        <w:jc w:val="both"/>
        <w:rPr>
          <w:rFonts w:eastAsia="Times New Roman" w:cstheme="minorHAnsi"/>
        </w:rPr>
      </w:pPr>
      <w:r w:rsidRPr="00DC5C47">
        <w:rPr>
          <w:rFonts w:eastAsia="Times New Roman" w:cstheme="minorHAnsi"/>
        </w:rPr>
        <w:t>I</w:t>
      </w:r>
      <w:r w:rsidR="001F1BEC" w:rsidRPr="00DC5C47">
        <w:rPr>
          <w:rFonts w:eastAsia="Times New Roman" w:cstheme="minorHAnsi"/>
        </w:rPr>
        <w:t>f you wish to correct</w:t>
      </w:r>
      <w:r w:rsidRPr="00DC5C47">
        <w:rPr>
          <w:rFonts w:eastAsia="Times New Roman" w:cstheme="minorHAnsi"/>
        </w:rPr>
        <w:t>, restrict, delete</w:t>
      </w:r>
      <w:r w:rsidR="001F1BEC" w:rsidRPr="00DC5C47">
        <w:rPr>
          <w:rFonts w:eastAsia="Times New Roman" w:cstheme="minorHAnsi"/>
        </w:rPr>
        <w:t xml:space="preserve"> or make changes to your personal information, </w:t>
      </w:r>
      <w:r w:rsidR="00DE4E7E" w:rsidRPr="00DC5C47">
        <w:rPr>
          <w:rFonts w:eastAsia="Times New Roman" w:cstheme="minorHAnsi"/>
        </w:rPr>
        <w:t xml:space="preserve">or any of the data subject rights listed above, </w:t>
      </w:r>
      <w:r w:rsidR="001F1BEC" w:rsidRPr="00DC5C47">
        <w:rPr>
          <w:rFonts w:eastAsia="Times New Roman" w:cstheme="minorHAnsi"/>
        </w:rPr>
        <w:t>please contact us at the number/address listed below.</w:t>
      </w:r>
    </w:p>
    <w:p w14:paraId="33723405" w14:textId="77777777" w:rsidR="00B1315A" w:rsidRPr="00DC5C47" w:rsidRDefault="00B1315A" w:rsidP="00C83D01">
      <w:pPr>
        <w:spacing w:after="75" w:line="300" w:lineRule="atLeast"/>
        <w:rPr>
          <w:rFonts w:eastAsia="Times New Roman" w:cstheme="minorHAnsi"/>
          <w:sz w:val="20"/>
          <w:szCs w:val="20"/>
        </w:rPr>
      </w:pPr>
    </w:p>
    <w:p w14:paraId="3F4284C6" w14:textId="77777777" w:rsidR="00801ADF" w:rsidRPr="00DC5C47" w:rsidRDefault="00801ADF">
      <w:pPr>
        <w:rPr>
          <w:rStyle w:val="SubtleEmphasis"/>
          <w:rFonts w:ascii="Calibri" w:hAnsi="Calibri" w:cs="Calibri"/>
          <w:b/>
          <w:bCs/>
          <w:iCs/>
          <w:color w:val="auto"/>
          <w:lang w:val="en-GB"/>
        </w:rPr>
      </w:pPr>
      <w:r w:rsidRPr="00DC5C47">
        <w:rPr>
          <w:rStyle w:val="SubtleEmphasis"/>
          <w:rFonts w:ascii="Calibri" w:hAnsi="Calibri" w:cs="Calibri"/>
          <w:b/>
          <w:bCs/>
          <w:iCs/>
          <w:color w:val="auto"/>
          <w:lang w:val="en-GB"/>
        </w:rPr>
        <w:br w:type="page"/>
      </w:r>
    </w:p>
    <w:p w14:paraId="75EC7B6A" w14:textId="77777777" w:rsidR="00A569A1" w:rsidRPr="00DC5C47" w:rsidRDefault="00A569A1" w:rsidP="00DB6643">
      <w:pPr>
        <w:spacing w:before="300" w:after="90" w:line="240" w:lineRule="auto"/>
        <w:outlineLvl w:val="3"/>
        <w:rPr>
          <w:rStyle w:val="SubtleEmphasis"/>
          <w:rFonts w:ascii="Calibri" w:hAnsi="Calibri" w:cs="Calibri"/>
          <w:b/>
          <w:bCs/>
          <w:iCs/>
          <w:color w:val="auto"/>
          <w:lang w:val="en-GB"/>
        </w:rPr>
      </w:pPr>
    </w:p>
    <w:p w14:paraId="0C478966" w14:textId="77777777" w:rsidR="00DB6643" w:rsidRPr="00DC5C47" w:rsidRDefault="00801ADF" w:rsidP="00DB6643">
      <w:pPr>
        <w:spacing w:before="300" w:after="90" w:line="240" w:lineRule="auto"/>
        <w:outlineLvl w:val="3"/>
        <w:rPr>
          <w:rStyle w:val="SubtleEmphasis"/>
          <w:rFonts w:ascii="Calibri" w:hAnsi="Calibri" w:cs="Calibri"/>
          <w:b/>
          <w:bCs/>
          <w:iCs/>
          <w:color w:val="auto"/>
          <w:lang w:val="en-GB"/>
        </w:rPr>
      </w:pPr>
      <w:r w:rsidRPr="00DC5C47">
        <w:rPr>
          <w:rStyle w:val="SubtleEmphasis"/>
          <w:rFonts w:ascii="Calibri" w:hAnsi="Calibri" w:cs="Calibri"/>
          <w:b/>
          <w:bCs/>
          <w:iCs/>
          <w:color w:val="auto"/>
          <w:lang w:val="en-GB"/>
        </w:rPr>
        <w:t>HOW TO CONTACT US</w:t>
      </w:r>
    </w:p>
    <w:p w14:paraId="2F6EB325" w14:textId="77777777" w:rsidR="00DB6643" w:rsidRPr="00DC5C47" w:rsidRDefault="00DB6643" w:rsidP="00801ADF">
      <w:pPr>
        <w:spacing w:after="75" w:line="300" w:lineRule="atLeast"/>
        <w:jc w:val="both"/>
        <w:rPr>
          <w:rFonts w:eastAsia="Times New Roman" w:cstheme="minorHAnsi"/>
        </w:rPr>
      </w:pPr>
      <w:r w:rsidRPr="00DC5C47">
        <w:rPr>
          <w:rFonts w:eastAsia="Times New Roman" w:cstheme="minorHAnsi"/>
        </w:rPr>
        <w:t>If</w:t>
      </w:r>
      <w:r w:rsidR="00095FCA" w:rsidRPr="00DC5C47">
        <w:rPr>
          <w:rFonts w:eastAsia="Times New Roman" w:cstheme="minorHAnsi"/>
        </w:rPr>
        <w:t xml:space="preserve"> you have questions about this n</w:t>
      </w:r>
      <w:r w:rsidRPr="00DC5C47">
        <w:rPr>
          <w:rFonts w:eastAsia="Times New Roman" w:cstheme="minorHAnsi"/>
        </w:rPr>
        <w:t>otice</w:t>
      </w:r>
      <w:r w:rsidR="00095FCA" w:rsidRPr="00DC5C47">
        <w:rPr>
          <w:rFonts w:eastAsia="Times New Roman" w:cstheme="minorHAnsi"/>
        </w:rPr>
        <w:t xml:space="preserve">, </w:t>
      </w:r>
      <w:r w:rsidRPr="00DC5C47">
        <w:rPr>
          <w:rFonts w:eastAsia="Times New Roman" w:cstheme="minorHAnsi"/>
        </w:rPr>
        <w:t>need further information about our privacy practices</w:t>
      </w:r>
      <w:r w:rsidR="00095FCA" w:rsidRPr="00DC5C47">
        <w:rPr>
          <w:rFonts w:eastAsia="Times New Roman" w:cstheme="minorHAnsi"/>
        </w:rPr>
        <w:t>,</w:t>
      </w:r>
      <w:r w:rsidRPr="00DC5C47">
        <w:rPr>
          <w:rFonts w:eastAsia="Times New Roman" w:cstheme="minorHAnsi"/>
        </w:rPr>
        <w:t xml:space="preserve"> or wish to give or withdraw consent, exercise preferences or correct your personal information, please contact us </w:t>
      </w:r>
      <w:r w:rsidR="00C94AAF" w:rsidRPr="00DC5C47">
        <w:rPr>
          <w:rFonts w:eastAsia="Times New Roman" w:cstheme="minorHAnsi"/>
        </w:rPr>
        <w:t>using the following details</w:t>
      </w:r>
      <w:r w:rsidR="002272E3" w:rsidRPr="00DC5C47">
        <w:rPr>
          <w:rFonts w:eastAsia="Times New Roman" w:cstheme="minorHAnsi"/>
        </w:rPr>
        <w:t xml:space="preserve">. </w:t>
      </w:r>
      <w:r w:rsidR="00DE4E7E" w:rsidRPr="00DC5C47">
        <w:rPr>
          <w:rFonts w:eastAsia="Times New Roman" w:cstheme="minorHAnsi"/>
        </w:rPr>
        <w:t xml:space="preserve"> </w:t>
      </w:r>
      <w:r w:rsidR="005A2DBA" w:rsidRPr="00DC5C47">
        <w:rPr>
          <w:rFonts w:eastAsia="Times New Roman" w:cstheme="minorHAnsi"/>
        </w:rPr>
        <w:t>Waterhouse FA Ltd</w:t>
      </w:r>
      <w:r w:rsidR="00DE4E7E" w:rsidRPr="00DC5C47">
        <w:rPr>
          <w:rFonts w:eastAsia="Times New Roman" w:cstheme="minorHAnsi"/>
        </w:rPr>
        <w:t xml:space="preserve"> will liaise with </w:t>
      </w:r>
      <w:r w:rsidR="00041927">
        <w:rPr>
          <w:rFonts w:eastAsia="Times New Roman" w:cstheme="minorHAnsi"/>
        </w:rPr>
        <w:t>QFS</w:t>
      </w:r>
      <w:r w:rsidR="00DE4E7E" w:rsidRPr="00DC5C47">
        <w:rPr>
          <w:rFonts w:eastAsia="Times New Roman" w:cstheme="minorHAnsi"/>
        </w:rPr>
        <w:t xml:space="preserve"> on your behalf to </w:t>
      </w:r>
      <w:r w:rsidR="00041927">
        <w:rPr>
          <w:rFonts w:eastAsia="Times New Roman" w:cstheme="minorHAnsi"/>
        </w:rPr>
        <w:t>e</w:t>
      </w:r>
      <w:r w:rsidR="00DE4E7E" w:rsidRPr="00DC5C47">
        <w:rPr>
          <w:rFonts w:eastAsia="Times New Roman" w:cstheme="minorHAnsi"/>
        </w:rPr>
        <w:t xml:space="preserve">ffect your requests.  </w:t>
      </w:r>
      <w:r w:rsidR="002272E3" w:rsidRPr="00DC5C47">
        <w:rPr>
          <w:rFonts w:eastAsia="Times New Roman" w:cstheme="minorHAnsi"/>
        </w:rPr>
        <w:t xml:space="preserve"> </w:t>
      </w:r>
    </w:p>
    <w:p w14:paraId="44DB68E9" w14:textId="77777777" w:rsidR="00E426E8" w:rsidRPr="00DC5C47" w:rsidRDefault="00E426E8" w:rsidP="00954933">
      <w:pPr>
        <w:pStyle w:val="ListParagraph"/>
        <w:spacing w:before="100" w:beforeAutospacing="1" w:after="100" w:afterAutospacing="1"/>
        <w:ind w:left="510"/>
        <w:rPr>
          <w:rFonts w:eastAsia="Times New Roman" w:cstheme="minorHAnsi"/>
        </w:rPr>
      </w:pPr>
      <w:r w:rsidRPr="00DC5C47">
        <w:rPr>
          <w:rFonts w:eastAsia="Times New Roman" w:cstheme="minorHAnsi"/>
        </w:rPr>
        <w:t>The Office of Data Protection</w:t>
      </w:r>
    </w:p>
    <w:p w14:paraId="30547DA6" w14:textId="77777777" w:rsidR="00954933" w:rsidRPr="00DC5C47" w:rsidRDefault="006676EA" w:rsidP="00954933">
      <w:pPr>
        <w:pStyle w:val="ListParagraph"/>
        <w:spacing w:before="100" w:beforeAutospacing="1" w:after="100" w:afterAutospacing="1"/>
        <w:ind w:left="510"/>
        <w:rPr>
          <w:rFonts w:eastAsia="Times New Roman" w:cstheme="minorHAnsi"/>
        </w:rPr>
      </w:pPr>
      <w:r>
        <w:rPr>
          <w:rFonts w:eastAsia="Times New Roman" w:cstheme="minorHAnsi"/>
        </w:rPr>
        <w:t>Quilter</w:t>
      </w:r>
      <w:r w:rsidR="00954933" w:rsidRPr="00DC5C47">
        <w:rPr>
          <w:rFonts w:eastAsia="Times New Roman" w:cstheme="minorHAnsi"/>
        </w:rPr>
        <w:t xml:space="preserve"> Financial </w:t>
      </w:r>
      <w:r w:rsidR="00041927">
        <w:rPr>
          <w:rFonts w:eastAsia="Times New Roman" w:cstheme="minorHAnsi"/>
        </w:rPr>
        <w:t>Planning</w:t>
      </w:r>
      <w:r w:rsidR="00954933" w:rsidRPr="00DC5C47">
        <w:rPr>
          <w:rFonts w:eastAsia="Times New Roman" w:cstheme="minorHAnsi"/>
        </w:rPr>
        <w:t xml:space="preserve"> </w:t>
      </w:r>
      <w:r>
        <w:rPr>
          <w:rFonts w:eastAsia="Times New Roman" w:cstheme="minorHAnsi"/>
        </w:rPr>
        <w:t>Ltd</w:t>
      </w:r>
    </w:p>
    <w:p w14:paraId="34651C54" w14:textId="77777777" w:rsidR="00954933" w:rsidRDefault="00954933" w:rsidP="00954933">
      <w:pPr>
        <w:pStyle w:val="ListParagraph"/>
        <w:spacing w:before="100" w:beforeAutospacing="1" w:after="100" w:afterAutospacing="1"/>
        <w:ind w:left="510"/>
        <w:rPr>
          <w:rFonts w:eastAsia="Times New Roman" w:cstheme="minorHAnsi"/>
        </w:rPr>
      </w:pPr>
      <w:r w:rsidRPr="00DC5C47">
        <w:rPr>
          <w:rFonts w:eastAsia="Times New Roman" w:cstheme="minorHAnsi"/>
        </w:rPr>
        <w:t>Wiltshire Court</w:t>
      </w:r>
      <w:r w:rsidRPr="00DC5C47">
        <w:rPr>
          <w:rFonts w:eastAsia="Times New Roman" w:cstheme="minorHAnsi"/>
        </w:rPr>
        <w:br/>
        <w:t>Farnsby Street</w:t>
      </w:r>
      <w:r w:rsidRPr="00DC5C47">
        <w:rPr>
          <w:rFonts w:eastAsia="Times New Roman" w:cstheme="minorHAnsi"/>
        </w:rPr>
        <w:br/>
        <w:t>Swindon SN1 5AH</w:t>
      </w:r>
    </w:p>
    <w:p w14:paraId="25FC7FE2" w14:textId="77777777" w:rsidR="00684C9C" w:rsidRDefault="00684C9C" w:rsidP="00954933">
      <w:pPr>
        <w:pStyle w:val="ListParagraph"/>
        <w:spacing w:before="100" w:beforeAutospacing="1" w:after="100" w:afterAutospacing="1"/>
        <w:ind w:left="510"/>
        <w:rPr>
          <w:rFonts w:eastAsia="Times New Roman" w:cstheme="minorHAnsi"/>
        </w:rPr>
      </w:pPr>
      <w:r>
        <w:rPr>
          <w:rFonts w:eastAsia="Times New Roman" w:cstheme="minorHAnsi"/>
        </w:rPr>
        <w:t>Telephone : 0161 488 3559</w:t>
      </w:r>
    </w:p>
    <w:p w14:paraId="62C2D1DF" w14:textId="77777777" w:rsidR="00684C9C" w:rsidRPr="00684C9C" w:rsidRDefault="00041927" w:rsidP="00954933">
      <w:pPr>
        <w:pStyle w:val="ListParagraph"/>
        <w:spacing w:before="100" w:beforeAutospacing="1" w:after="100" w:afterAutospacing="1"/>
        <w:ind w:left="510"/>
        <w:rPr>
          <w:rFonts w:eastAsia="Times New Roman" w:cstheme="minorHAnsi"/>
          <w:u w:val="single"/>
        </w:rPr>
      </w:pPr>
      <w:r>
        <w:rPr>
          <w:rFonts w:eastAsia="Times New Roman" w:cstheme="minorHAnsi"/>
          <w:u w:val="single"/>
        </w:rPr>
        <w:t>QFPD</w:t>
      </w:r>
      <w:r w:rsidR="00684C9C" w:rsidRPr="00684C9C">
        <w:rPr>
          <w:rFonts w:eastAsia="Times New Roman" w:cstheme="minorHAnsi"/>
          <w:u w:val="single"/>
        </w:rPr>
        <w:t>DataGuardian@</w:t>
      </w:r>
      <w:r>
        <w:rPr>
          <w:rFonts w:eastAsia="Times New Roman" w:cstheme="minorHAnsi"/>
          <w:u w:val="single"/>
        </w:rPr>
        <w:t>quilter</w:t>
      </w:r>
      <w:r w:rsidR="00684C9C" w:rsidRPr="00684C9C">
        <w:rPr>
          <w:rFonts w:eastAsia="Times New Roman" w:cstheme="minorHAnsi"/>
          <w:u w:val="single"/>
        </w:rPr>
        <w:t>.com</w:t>
      </w:r>
    </w:p>
    <w:p w14:paraId="66FA50DE" w14:textId="77777777" w:rsidR="00801ADF" w:rsidRPr="00DC5C47" w:rsidRDefault="00801ADF" w:rsidP="00801ADF">
      <w:pPr>
        <w:spacing w:before="300" w:after="90" w:line="240" w:lineRule="auto"/>
        <w:outlineLvl w:val="3"/>
        <w:rPr>
          <w:rStyle w:val="SubtleEmphasis"/>
          <w:rFonts w:ascii="Calibri" w:hAnsi="Calibri" w:cs="Calibri"/>
          <w:b/>
          <w:bCs/>
          <w:iCs/>
          <w:color w:val="auto"/>
          <w:lang w:val="en-GB"/>
        </w:rPr>
      </w:pPr>
      <w:r w:rsidRPr="00DC5C47">
        <w:rPr>
          <w:rStyle w:val="SubtleEmphasis"/>
          <w:rFonts w:ascii="Calibri" w:hAnsi="Calibri" w:cs="Calibri"/>
          <w:b/>
          <w:bCs/>
          <w:iCs/>
          <w:color w:val="auto"/>
          <w:lang w:val="en-GB"/>
        </w:rPr>
        <w:t>HOW TO COMPLAIN</w:t>
      </w:r>
    </w:p>
    <w:p w14:paraId="2BFD5454" w14:textId="77777777" w:rsidR="00897857" w:rsidRPr="00DC5C47" w:rsidRDefault="004946B7" w:rsidP="00801ADF">
      <w:pPr>
        <w:spacing w:before="240" w:after="240"/>
        <w:jc w:val="both"/>
        <w:rPr>
          <w:rFonts w:cstheme="minorHAnsi"/>
        </w:rPr>
      </w:pPr>
      <w:r w:rsidRPr="00DC5C47">
        <w:rPr>
          <w:rFonts w:eastAsia="Times New Roman" w:cstheme="minorHAnsi"/>
        </w:rPr>
        <w:t xml:space="preserve">If </w:t>
      </w:r>
      <w:r w:rsidR="00E53B20" w:rsidRPr="00DC5C47">
        <w:rPr>
          <w:rFonts w:eastAsia="Times New Roman" w:cstheme="minorHAnsi"/>
        </w:rPr>
        <w:t>you wish to raise a complaint about</w:t>
      </w:r>
      <w:r w:rsidRPr="00DC5C47">
        <w:rPr>
          <w:rFonts w:eastAsia="Times New Roman" w:cstheme="minorHAnsi"/>
        </w:rPr>
        <w:t xml:space="preserve"> how we have handled your personal data, you can contact </w:t>
      </w:r>
      <w:r w:rsidR="00E426E8" w:rsidRPr="00DC5C47">
        <w:rPr>
          <w:rFonts w:eastAsia="Times New Roman" w:cstheme="minorHAnsi"/>
        </w:rPr>
        <w:t xml:space="preserve">The Office of </w:t>
      </w:r>
      <w:r w:rsidRPr="00DC5C47">
        <w:rPr>
          <w:rFonts w:eastAsia="Times New Roman" w:cstheme="minorHAnsi"/>
        </w:rPr>
        <w:t xml:space="preserve">Data Protection who will investigate the matter. </w:t>
      </w:r>
    </w:p>
    <w:p w14:paraId="3098E1C6" w14:textId="77777777" w:rsidR="00897857" w:rsidRPr="00DC5C47" w:rsidRDefault="004946B7" w:rsidP="00801ADF">
      <w:pPr>
        <w:spacing w:after="240"/>
        <w:jc w:val="both"/>
        <w:rPr>
          <w:rFonts w:eastAsia="Times New Roman" w:cstheme="minorHAnsi"/>
        </w:rPr>
      </w:pPr>
      <w:r w:rsidRPr="00DC5C47">
        <w:rPr>
          <w:rFonts w:eastAsia="Times New Roman" w:cstheme="minorHAnsi"/>
        </w:rPr>
        <w:t xml:space="preserve">If you are not satisfied with our response or believe we are not processing your personal data in accordance with the law you can complain to </w:t>
      </w:r>
      <w:r w:rsidR="00897857" w:rsidRPr="00DC5C47">
        <w:rPr>
          <w:rFonts w:eastAsia="Times New Roman" w:cstheme="minorHAnsi"/>
        </w:rPr>
        <w:t>our regulator:</w:t>
      </w:r>
    </w:p>
    <w:p w14:paraId="741A38CD" w14:textId="77777777" w:rsidR="007A3940" w:rsidRPr="00DC5C47" w:rsidRDefault="00E426E8" w:rsidP="001F1BEC">
      <w:pPr>
        <w:spacing w:after="240"/>
        <w:rPr>
          <w:rFonts w:eastAsia="Times New Roman" w:cstheme="minorHAnsi"/>
        </w:rPr>
      </w:pPr>
      <w:r w:rsidRPr="00DC5C47">
        <w:rPr>
          <w:rFonts w:eastAsia="Times New Roman" w:cstheme="minorHAnsi"/>
        </w:rPr>
        <w:t>Information Governance department</w:t>
      </w:r>
      <w:r w:rsidRPr="00DC5C47">
        <w:rPr>
          <w:rFonts w:eastAsia="Times New Roman" w:cstheme="minorHAnsi"/>
        </w:rPr>
        <w:br/>
        <w:t>Information Commissioner's Office</w:t>
      </w:r>
      <w:r w:rsidRPr="00DC5C47">
        <w:rPr>
          <w:rFonts w:eastAsia="Times New Roman" w:cstheme="minorHAnsi"/>
        </w:rPr>
        <w:br/>
        <w:t>Wycliffe House</w:t>
      </w:r>
      <w:r w:rsidRPr="00DC5C47">
        <w:rPr>
          <w:rFonts w:eastAsia="Times New Roman" w:cstheme="minorHAnsi"/>
        </w:rPr>
        <w:br/>
        <w:t>Water Lane</w:t>
      </w:r>
      <w:r w:rsidRPr="00DC5C47">
        <w:rPr>
          <w:rFonts w:eastAsia="Times New Roman" w:cstheme="minorHAnsi"/>
        </w:rPr>
        <w:br/>
        <w:t>Wilmslow</w:t>
      </w:r>
      <w:r w:rsidRPr="00DC5C47">
        <w:rPr>
          <w:rFonts w:eastAsia="Times New Roman" w:cstheme="minorHAnsi"/>
        </w:rPr>
        <w:br/>
        <w:t>Cheshire</w:t>
      </w:r>
      <w:r w:rsidRPr="00DC5C47">
        <w:rPr>
          <w:rFonts w:eastAsia="Times New Roman" w:cstheme="minorHAnsi"/>
        </w:rPr>
        <w:br/>
        <w:t>SK9 5AF</w:t>
      </w:r>
    </w:p>
    <w:p w14:paraId="2D020271" w14:textId="77777777" w:rsidR="00E426E8" w:rsidRPr="00DC5C47" w:rsidRDefault="00E426E8" w:rsidP="00E426E8">
      <w:pPr>
        <w:spacing w:after="240"/>
        <w:rPr>
          <w:rFonts w:eastAsia="Times New Roman" w:cstheme="minorHAnsi"/>
        </w:rPr>
      </w:pPr>
      <w:r w:rsidRPr="00DC5C47">
        <w:rPr>
          <w:rFonts w:eastAsia="Times New Roman" w:cstheme="minorHAnsi"/>
        </w:rPr>
        <w:t>0303 123 1113</w:t>
      </w:r>
    </w:p>
    <w:p w14:paraId="4124672B" w14:textId="77777777" w:rsidR="00E426E8" w:rsidRPr="00DC5C47" w:rsidRDefault="003E6268" w:rsidP="00E426E8">
      <w:pPr>
        <w:spacing w:after="240"/>
        <w:rPr>
          <w:rFonts w:cstheme="minorHAnsi"/>
          <w:u w:val="single"/>
          <w:shd w:val="clear" w:color="auto" w:fill="FFFFFF"/>
        </w:rPr>
      </w:pPr>
      <w:hyperlink r:id="rId13" w:history="1">
        <w:r w:rsidR="00E426E8" w:rsidRPr="00DC5C47">
          <w:rPr>
            <w:rFonts w:cstheme="minorHAnsi"/>
            <w:u w:val="single"/>
            <w:shd w:val="clear" w:color="auto" w:fill="FFFFFF"/>
          </w:rPr>
          <w:t>www.ico.org.uk/concerns</w:t>
        </w:r>
      </w:hyperlink>
    </w:p>
    <w:p w14:paraId="2C96A65A" w14:textId="77777777" w:rsidR="00A569A1" w:rsidRPr="00DC5C47" w:rsidRDefault="00A569A1" w:rsidP="00E426E8">
      <w:pPr>
        <w:spacing w:after="240"/>
        <w:rPr>
          <w:rFonts w:cstheme="minorHAnsi"/>
          <w:u w:val="single"/>
          <w:shd w:val="clear" w:color="auto" w:fill="FFFFFF"/>
        </w:rPr>
      </w:pPr>
    </w:p>
    <w:p w14:paraId="2A789A59" w14:textId="77777777" w:rsidR="00A569A1" w:rsidRPr="00DC5C47" w:rsidRDefault="00A569A1" w:rsidP="00E426E8">
      <w:pPr>
        <w:spacing w:after="240"/>
        <w:rPr>
          <w:rFonts w:cstheme="minorHAnsi"/>
          <w:u w:val="single"/>
          <w:shd w:val="clear" w:color="auto" w:fill="FFFFFF"/>
        </w:rPr>
      </w:pPr>
    </w:p>
    <w:p w14:paraId="6FC5FF07" w14:textId="77777777" w:rsidR="00A569A1" w:rsidRPr="00DC5C47" w:rsidRDefault="00A569A1" w:rsidP="00E426E8">
      <w:pPr>
        <w:spacing w:after="240"/>
        <w:rPr>
          <w:rFonts w:cstheme="minorHAnsi"/>
          <w:u w:val="single"/>
          <w:shd w:val="clear" w:color="auto" w:fill="FFFFFF"/>
        </w:rPr>
      </w:pPr>
    </w:p>
    <w:p w14:paraId="19D5A050" w14:textId="77777777" w:rsidR="00A569A1" w:rsidRPr="00DC5C47" w:rsidRDefault="00A569A1" w:rsidP="00E426E8">
      <w:pPr>
        <w:spacing w:after="240"/>
        <w:rPr>
          <w:rFonts w:cstheme="minorHAnsi"/>
          <w:u w:val="single"/>
          <w:shd w:val="clear" w:color="auto" w:fill="FFFFFF"/>
        </w:rPr>
      </w:pPr>
    </w:p>
    <w:p w14:paraId="3373DEC7" w14:textId="77777777" w:rsidR="00A569A1" w:rsidRPr="00DC5C47" w:rsidRDefault="00A569A1" w:rsidP="00E426E8">
      <w:pPr>
        <w:spacing w:after="240"/>
        <w:rPr>
          <w:rFonts w:cstheme="minorHAnsi"/>
          <w:u w:val="single"/>
          <w:shd w:val="clear" w:color="auto" w:fill="FFFFFF"/>
        </w:rPr>
      </w:pPr>
    </w:p>
    <w:p w14:paraId="7F36373B" w14:textId="77777777" w:rsidR="00A569A1" w:rsidRPr="00DC5C47" w:rsidRDefault="00A569A1" w:rsidP="00E426E8">
      <w:pPr>
        <w:spacing w:after="240"/>
        <w:rPr>
          <w:rFonts w:cstheme="minorHAnsi"/>
          <w:u w:val="single"/>
          <w:shd w:val="clear" w:color="auto" w:fill="FFFFFF"/>
        </w:rPr>
      </w:pPr>
    </w:p>
    <w:p w14:paraId="5DF1C273" w14:textId="77777777" w:rsidR="00747B0C" w:rsidRPr="00747B0C" w:rsidRDefault="00747B0C" w:rsidP="00747B0C">
      <w:pPr>
        <w:rPr>
          <w:rStyle w:val="Emphasis"/>
          <w:b/>
          <w:color w:val="auto"/>
        </w:rPr>
      </w:pPr>
      <w:r w:rsidRPr="00747B0C">
        <w:rPr>
          <w:rStyle w:val="Emphasis"/>
          <w:b/>
          <w:color w:val="auto"/>
        </w:rPr>
        <w:t>CONSENT TO GATHER SPECIAL CATEGORY DATA</w:t>
      </w:r>
    </w:p>
    <w:p w14:paraId="1EBDA4E6" w14:textId="77777777" w:rsidR="00747B0C" w:rsidRPr="00724938" w:rsidRDefault="00747B0C" w:rsidP="00747B0C">
      <w:pPr>
        <w:rPr>
          <w:rStyle w:val="Emphasis"/>
        </w:rPr>
      </w:pPr>
    </w:p>
    <w:p w14:paraId="6C6BCD57" w14:textId="77777777" w:rsidR="00747B0C" w:rsidRPr="00801ADF" w:rsidRDefault="00747B0C" w:rsidP="001F5367">
      <w:pPr>
        <w:pStyle w:val="Caption"/>
        <w:jc w:val="both"/>
        <w:rPr>
          <w:lang w:val="en"/>
        </w:rPr>
      </w:pPr>
      <w:r w:rsidRPr="00801ADF">
        <w:rPr>
          <w:lang w:val="en"/>
        </w:rPr>
        <w:t xml:space="preserve">As detailed above, </w:t>
      </w:r>
      <w:r>
        <w:rPr>
          <w:lang w:val="en"/>
        </w:rPr>
        <w:t>in some instances, it’</w:t>
      </w:r>
      <w:r w:rsidRPr="00801ADF">
        <w:rPr>
          <w:lang w:val="en"/>
        </w:rPr>
        <w:t>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w:t>
      </w:r>
    </w:p>
    <w:p w14:paraId="7EB16EE0" w14:textId="77777777" w:rsidR="00747B0C" w:rsidRPr="009A65EF" w:rsidRDefault="00747B0C" w:rsidP="00747B0C">
      <w:pPr>
        <w:pStyle w:val="Caption"/>
        <w:rPr>
          <w:lang w:val="en"/>
        </w:rPr>
      </w:pPr>
    </w:p>
    <w:tbl>
      <w:tblPr>
        <w:tblW w:w="9439"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4520"/>
        <w:gridCol w:w="4919"/>
      </w:tblGrid>
      <w:tr w:rsidR="00747B0C" w:rsidRPr="009A65EF" w14:paraId="26203B13" w14:textId="77777777" w:rsidTr="003D0D64">
        <w:trPr>
          <w:trHeight w:val="694"/>
        </w:trPr>
        <w:tc>
          <w:tcPr>
            <w:tcW w:w="4520" w:type="dxa"/>
            <w:shd w:val="clear" w:color="auto" w:fill="F2F2F2"/>
          </w:tcPr>
          <w:p w14:paraId="77F77358" w14:textId="77777777" w:rsidR="00747B0C" w:rsidRPr="00801ADF" w:rsidRDefault="00747B0C" w:rsidP="003D0D64">
            <w:pPr>
              <w:pStyle w:val="Caption"/>
            </w:pPr>
          </w:p>
          <w:p w14:paraId="6B10ED6E" w14:textId="77777777" w:rsidR="00747B0C" w:rsidRDefault="00747B0C" w:rsidP="003D0D64">
            <w:pPr>
              <w:pStyle w:val="Caption"/>
            </w:pPr>
            <w:r>
              <w:t>Date……………………………………….…..</w:t>
            </w:r>
          </w:p>
          <w:p w14:paraId="0371758C" w14:textId="77777777" w:rsidR="00747B0C" w:rsidRDefault="00747B0C" w:rsidP="003D0D64">
            <w:pPr>
              <w:pStyle w:val="Caption"/>
            </w:pPr>
          </w:p>
          <w:p w14:paraId="32B73495" w14:textId="77777777" w:rsidR="00747B0C" w:rsidRDefault="00747B0C" w:rsidP="003D0D64">
            <w:pPr>
              <w:pStyle w:val="Caption"/>
            </w:pPr>
            <w:r>
              <w:t>Print name…………………………………....</w:t>
            </w:r>
          </w:p>
          <w:p w14:paraId="3968FEDD" w14:textId="77777777" w:rsidR="00747B0C" w:rsidRDefault="00747B0C" w:rsidP="003D0D64">
            <w:pPr>
              <w:pStyle w:val="Caption"/>
            </w:pPr>
          </w:p>
          <w:p w14:paraId="0C0629BF" w14:textId="77777777" w:rsidR="00747B0C" w:rsidRDefault="00747B0C" w:rsidP="003D0D64">
            <w:pPr>
              <w:pStyle w:val="Caption"/>
            </w:pPr>
            <w:r>
              <w:t>Signature………………………………………</w:t>
            </w:r>
          </w:p>
          <w:p w14:paraId="637C4679" w14:textId="77777777" w:rsidR="00747B0C" w:rsidRPr="00E41068" w:rsidRDefault="00747B0C" w:rsidP="003D0D64">
            <w:pPr>
              <w:pStyle w:val="Caption"/>
            </w:pPr>
          </w:p>
        </w:tc>
        <w:tc>
          <w:tcPr>
            <w:tcW w:w="4919" w:type="dxa"/>
            <w:shd w:val="clear" w:color="auto" w:fill="F2F2F2"/>
            <w:vAlign w:val="center"/>
          </w:tcPr>
          <w:p w14:paraId="31A871BD" w14:textId="77777777" w:rsidR="00747B0C" w:rsidRPr="00801ADF" w:rsidRDefault="00747B0C" w:rsidP="003D0D64">
            <w:pPr>
              <w:pStyle w:val="Caption"/>
              <w:rPr>
                <w:b/>
              </w:rPr>
            </w:pPr>
            <w:r w:rsidRPr="00801ADF">
              <w:t xml:space="preserve">By </w:t>
            </w:r>
            <w:r>
              <w:t>signing</w:t>
            </w:r>
            <w:r w:rsidRPr="00801ADF">
              <w:t xml:space="preserve"> this box,</w:t>
            </w:r>
            <w:r>
              <w:t xml:space="preserve"> you a</w:t>
            </w:r>
            <w:r w:rsidRPr="00801ADF">
              <w:t xml:space="preserve">re giving consent for </w:t>
            </w:r>
            <w:r>
              <w:t>special category</w:t>
            </w:r>
            <w:r w:rsidRPr="00801ADF">
              <w:t xml:space="preserve"> personal data to be collected </w:t>
            </w:r>
            <w:r>
              <w:t xml:space="preserve">and </w:t>
            </w:r>
            <w:r w:rsidRPr="00801ADF">
              <w:t xml:space="preserve">stored in order for </w:t>
            </w:r>
            <w:r>
              <w:t>your</w:t>
            </w:r>
            <w:r w:rsidRPr="00801ADF">
              <w:t xml:space="preserve"> adviser to provide you with a tailored advice service</w:t>
            </w:r>
          </w:p>
        </w:tc>
      </w:tr>
    </w:tbl>
    <w:p w14:paraId="3D871275" w14:textId="77777777" w:rsidR="00747B0C" w:rsidRDefault="00747B0C" w:rsidP="00801ADF">
      <w:pPr>
        <w:spacing w:after="240"/>
        <w:rPr>
          <w:rStyle w:val="SubtleEmphasis"/>
          <w:rFonts w:ascii="Calibri" w:hAnsi="Calibri" w:cs="Calibri"/>
          <w:b/>
          <w:bCs/>
          <w:iCs/>
          <w:color w:val="auto"/>
          <w:lang w:val="en-GB"/>
        </w:rPr>
      </w:pPr>
    </w:p>
    <w:p w14:paraId="01DBE215" w14:textId="77777777" w:rsidR="00747B0C" w:rsidRDefault="00747B0C" w:rsidP="00801ADF">
      <w:pPr>
        <w:spacing w:after="240"/>
        <w:rPr>
          <w:rStyle w:val="SubtleEmphasis"/>
          <w:rFonts w:ascii="Calibri" w:hAnsi="Calibri" w:cs="Calibri"/>
          <w:b/>
          <w:bCs/>
          <w:iCs/>
          <w:color w:val="auto"/>
          <w:lang w:val="en-GB"/>
        </w:rPr>
      </w:pPr>
    </w:p>
    <w:p w14:paraId="6B7CEF5B" w14:textId="77777777" w:rsidR="005A0879" w:rsidRPr="00DC5C47" w:rsidRDefault="00801ADF" w:rsidP="00801ADF">
      <w:pPr>
        <w:spacing w:after="240"/>
        <w:rPr>
          <w:rStyle w:val="SubtleEmphasis"/>
          <w:rFonts w:ascii="Calibri" w:hAnsi="Calibri" w:cs="Calibri"/>
          <w:b/>
          <w:bCs/>
          <w:iCs/>
          <w:color w:val="auto"/>
          <w:lang w:val="en-GB"/>
        </w:rPr>
      </w:pPr>
      <w:r w:rsidRPr="00DC5C47">
        <w:rPr>
          <w:rStyle w:val="SubtleEmphasis"/>
          <w:rFonts w:ascii="Calibri" w:hAnsi="Calibri" w:cs="Calibri"/>
          <w:b/>
          <w:bCs/>
          <w:iCs/>
          <w:color w:val="auto"/>
          <w:lang w:val="en-GB"/>
        </w:rPr>
        <w:t>ELECTRONIC MARKETING</w:t>
      </w:r>
    </w:p>
    <w:p w14:paraId="32F76AF3" w14:textId="77777777" w:rsidR="005A0879" w:rsidRPr="00DC5C47" w:rsidRDefault="005A0879" w:rsidP="00801ADF">
      <w:pPr>
        <w:jc w:val="both"/>
        <w:rPr>
          <w:rFonts w:cstheme="minorHAnsi"/>
        </w:rPr>
      </w:pPr>
      <w:r w:rsidRPr="00DC5C47">
        <w:rPr>
          <w:rFonts w:cstheme="minorHAnsi"/>
        </w:rPr>
        <w:t xml:space="preserve">We may want to send </w:t>
      </w:r>
      <w:r w:rsidR="002941CE" w:rsidRPr="00DC5C47">
        <w:rPr>
          <w:rFonts w:cstheme="minorHAnsi"/>
        </w:rPr>
        <w:t>you</w:t>
      </w:r>
      <w:r w:rsidRPr="00DC5C47">
        <w:rPr>
          <w:rFonts w:cstheme="minorHAnsi"/>
        </w:rPr>
        <w:t xml:space="preserve"> relevant marketing</w:t>
      </w:r>
      <w:r w:rsidR="00AA21A1" w:rsidRPr="00DC5C47">
        <w:rPr>
          <w:rFonts w:cstheme="minorHAnsi"/>
        </w:rPr>
        <w:t xml:space="preserve"> electronically</w:t>
      </w:r>
      <w:r w:rsidRPr="00DC5C47">
        <w:rPr>
          <w:rFonts w:cstheme="minorHAnsi"/>
        </w:rPr>
        <w:t xml:space="preserve"> from time to time.</w:t>
      </w:r>
      <w:r w:rsidR="00AA21A1" w:rsidRPr="00DC5C47">
        <w:rPr>
          <w:rFonts w:cstheme="minorHAnsi"/>
        </w:rPr>
        <w:t xml:space="preserve"> If you do not wish to receive electronic marketing then please tick the box below to opt out.</w:t>
      </w:r>
      <w:r w:rsidRPr="00DC5C47">
        <w:rPr>
          <w:rFonts w:cstheme="minorHAnsi"/>
        </w:rPr>
        <w:t xml:space="preserve"> </w:t>
      </w:r>
    </w:p>
    <w:p w14:paraId="58CEC49E" w14:textId="77777777" w:rsidR="005A0879" w:rsidRPr="00DC5C47" w:rsidRDefault="005A0879" w:rsidP="00584865">
      <w:pPr>
        <w:rPr>
          <w:rFonts w:cstheme="minorHAnsi"/>
          <w:sz w:val="20"/>
          <w:szCs w:val="20"/>
        </w:rPr>
      </w:pPr>
    </w:p>
    <w:tbl>
      <w:tblPr>
        <w:tblW w:w="9747"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559"/>
        <w:gridCol w:w="9188"/>
      </w:tblGrid>
      <w:tr w:rsidR="005A0879" w:rsidRPr="00DC5C47" w14:paraId="0DC24622" w14:textId="77777777" w:rsidTr="007B4CD6">
        <w:trPr>
          <w:trHeight w:val="510"/>
        </w:trPr>
        <w:tc>
          <w:tcPr>
            <w:tcW w:w="559" w:type="dxa"/>
            <w:shd w:val="clear" w:color="auto" w:fill="F2F2F2"/>
            <w:vAlign w:val="center"/>
          </w:tcPr>
          <w:p w14:paraId="0F59C129" w14:textId="77777777" w:rsidR="005A0879" w:rsidRPr="00DC5C47" w:rsidRDefault="005A0879" w:rsidP="007B4CD6">
            <w:pPr>
              <w:jc w:val="both"/>
              <w:rPr>
                <w:rFonts w:cstheme="minorHAnsi"/>
                <w:b/>
              </w:rPr>
            </w:pPr>
            <w:r w:rsidRPr="00DC5C47">
              <w:rPr>
                <w:rFonts w:cstheme="minorHAnsi"/>
              </w:rPr>
              <w:object w:dxaOrig="281" w:dyaOrig="311" w14:anchorId="0CAE3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mso-position-horizontal:absolute" o:ole="" fillcolor="window">
                  <v:imagedata r:id="rId14" o:title=""/>
                  <o:lock v:ext="edit" aspectratio="f"/>
                </v:shape>
                <o:OLEObject Type="Embed" ProgID="Word.Picture.8" ShapeID="_x0000_i1025" DrawAspect="Content" ObjectID="_1672069118" r:id="rId15"/>
              </w:object>
            </w:r>
          </w:p>
        </w:tc>
        <w:tc>
          <w:tcPr>
            <w:tcW w:w="9188" w:type="dxa"/>
            <w:shd w:val="clear" w:color="auto" w:fill="F2F2F2"/>
          </w:tcPr>
          <w:p w14:paraId="0153FA9F" w14:textId="77777777" w:rsidR="005A0879" w:rsidRPr="00DC5C47" w:rsidRDefault="00AA21A1" w:rsidP="007B4CD6">
            <w:pPr>
              <w:jc w:val="both"/>
              <w:rPr>
                <w:rFonts w:cstheme="minorHAnsi"/>
                <w:b/>
              </w:rPr>
            </w:pPr>
            <w:r w:rsidRPr="00DC5C47">
              <w:rPr>
                <w:rFonts w:cstheme="minorHAnsi"/>
              </w:rPr>
              <w:t xml:space="preserve">I do not wish to receive electronic marketing of relevant products or services </w:t>
            </w:r>
          </w:p>
        </w:tc>
      </w:tr>
    </w:tbl>
    <w:p w14:paraId="71094BCF" w14:textId="77777777" w:rsidR="005A0879" w:rsidRPr="00DC5C47" w:rsidRDefault="005A0879" w:rsidP="00584865">
      <w:pPr>
        <w:rPr>
          <w:rFonts w:cstheme="minorHAnsi"/>
          <w:sz w:val="20"/>
          <w:szCs w:val="20"/>
        </w:rPr>
      </w:pPr>
    </w:p>
    <w:sectPr w:rsidR="005A0879" w:rsidRPr="00DC5C47" w:rsidSect="00FC448D">
      <w:headerReference w:type="default" r:id="rId16"/>
      <w:footerReference w:type="even" r:id="rId17"/>
      <w:footerReference w:type="default" r:id="rId18"/>
      <w:footerReference w:type="first" r:id="rId19"/>
      <w:pgSz w:w="12240" w:h="15840"/>
      <w:pgMar w:top="1304" w:right="1134" w:bottom="130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F9CD7" w14:textId="77777777" w:rsidR="003E6268" w:rsidRDefault="003E6268" w:rsidP="00DB6643">
      <w:pPr>
        <w:spacing w:after="0" w:line="240" w:lineRule="auto"/>
      </w:pPr>
      <w:r>
        <w:separator/>
      </w:r>
    </w:p>
  </w:endnote>
  <w:endnote w:type="continuationSeparator" w:id="0">
    <w:p w14:paraId="6ADF0201" w14:textId="77777777" w:rsidR="003E6268" w:rsidRDefault="003E6268" w:rsidP="00DB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EFOP-Book">
    <w:panose1 w:val="00000000000000000000"/>
    <w:charset w:val="00"/>
    <w:family w:val="modern"/>
    <w:notTrueType/>
    <w:pitch w:val="variable"/>
    <w:sig w:usb0="8000002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6B76C" w14:textId="77777777" w:rsidR="00DB6643" w:rsidRPr="007F2172" w:rsidRDefault="00C46608" w:rsidP="007F2172">
    <w:pPr>
      <w:pStyle w:val="Footer"/>
      <w:jc w:val="center"/>
    </w:pPr>
    <w:r>
      <w:rPr>
        <w:rFonts w:ascii="Arial" w:hAnsi="Arial" w:cs="Arial"/>
        <w:color w:val="000000"/>
        <w:sz w:val="20"/>
      </w:rPr>
      <w:fldChar w:fldCharType="begin" w:fldLock="1"/>
    </w:r>
    <w:r>
      <w:rPr>
        <w:rFonts w:ascii="Arial" w:hAnsi="Arial" w:cs="Arial"/>
        <w:color w:val="000000"/>
        <w:sz w:val="20"/>
      </w:rPr>
      <w:instrText xml:space="preserve"> DOCPROPERTY bjFooterEvenPageDocProperty \* MERGEFORMAT </w:instrText>
    </w:r>
    <w:r>
      <w:rPr>
        <w:rFonts w:ascii="Arial" w:hAnsi="Arial" w:cs="Arial"/>
        <w:color w:val="000000"/>
        <w:sz w:val="20"/>
      </w:rPr>
      <w:fldChar w:fldCharType="separate"/>
    </w:r>
    <w:r w:rsidR="007F2172" w:rsidRPr="007F2172">
      <w:rPr>
        <w:rFonts w:ascii="Arial" w:hAnsi="Arial" w:cs="Arial"/>
        <w:color w:val="000000"/>
        <w:sz w:val="20"/>
      </w:rPr>
      <w:t>INTERNAL USE ONLY</w:t>
    </w:r>
    <w:r>
      <w:rPr>
        <w:rFonts w:ascii="Arial" w:hAnsi="Arial" w:cs="Arial"/>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9C90D" w14:textId="77777777" w:rsidR="00DB6643" w:rsidRPr="007F2172" w:rsidRDefault="002A2EF8" w:rsidP="009407F6">
    <w:pPr>
      <w:pStyle w:val="Footer"/>
      <w:tabs>
        <w:tab w:val="clear" w:pos="4680"/>
        <w:tab w:val="clear" w:pos="9360"/>
        <w:tab w:val="right" w:pos="9972"/>
      </w:tabs>
    </w:pPr>
    <w:r>
      <w:t>Customer</w:t>
    </w:r>
    <w:r w:rsidR="009407F6">
      <w:t xml:space="preserve"> Privacy Notice </w:t>
    </w:r>
    <w:r>
      <w:t xml:space="preserve"> (Private Clients) </w:t>
    </w:r>
    <w:r w:rsidR="00041927">
      <w:t>DAT-0923-0419-</w:t>
    </w:r>
    <w:r w:rsidR="00684C9C">
      <w:t xml:space="preserve"> </w:t>
    </w:r>
    <w:r w:rsidR="001B7669">
      <w:t xml:space="preserve">1.7.19 </w:t>
    </w:r>
    <w:r w:rsidR="001B7669">
      <w:tab/>
    </w:r>
    <w:r w:rsidR="00C43E43">
      <w:rPr>
        <w:color w:val="7F7F7F" w:themeColor="background1" w:themeShade="7F"/>
        <w:spacing w:val="60"/>
      </w:rPr>
      <w:t>Page</w:t>
    </w:r>
    <w:r w:rsidR="00C43E43">
      <w:t xml:space="preserve"> | </w:t>
    </w:r>
    <w:r w:rsidR="00C43E43">
      <w:fldChar w:fldCharType="begin"/>
    </w:r>
    <w:r w:rsidR="00C43E43">
      <w:instrText xml:space="preserve"> PAGE   \* MERGEFORMAT </w:instrText>
    </w:r>
    <w:r w:rsidR="00C43E43">
      <w:fldChar w:fldCharType="separate"/>
    </w:r>
    <w:r w:rsidRPr="002A2EF8">
      <w:rPr>
        <w:b/>
        <w:bCs/>
        <w:noProof/>
      </w:rPr>
      <w:t>1</w:t>
    </w:r>
    <w:r w:rsidR="00C43E43">
      <w:rPr>
        <w:b/>
        <w:bCs/>
        <w:noProof/>
      </w:rPr>
      <w:fldChar w:fldCharType="end"/>
    </w:r>
    <w:r w:rsidR="00C43E43">
      <w:rPr>
        <w:b/>
        <w:bCs/>
        <w:noProof/>
      </w:rPr>
      <w:t xml:space="preserve"> of </w:t>
    </w:r>
    <w:r w:rsidR="007D7CB7">
      <w:rPr>
        <w:b/>
        <w:bCs/>
        <w:noProof/>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8276C" w14:textId="77777777" w:rsidR="00DB6643" w:rsidRPr="007F2172" w:rsidRDefault="00C46608" w:rsidP="007F2172">
    <w:pPr>
      <w:pStyle w:val="Footer"/>
      <w:jc w:val="center"/>
    </w:pPr>
    <w:r>
      <w:rPr>
        <w:rFonts w:ascii="Arial" w:hAnsi="Arial" w:cs="Arial"/>
        <w:color w:val="000000"/>
        <w:sz w:val="20"/>
      </w:rPr>
      <w:fldChar w:fldCharType="begin" w:fldLock="1"/>
    </w:r>
    <w:r>
      <w:rPr>
        <w:rFonts w:ascii="Arial" w:hAnsi="Arial" w:cs="Arial"/>
        <w:color w:val="000000"/>
        <w:sz w:val="20"/>
      </w:rPr>
      <w:instrText xml:space="preserve"> DOCPROPERTY bjFooterFirstPageDocProperty \* MERGEFORMAT </w:instrText>
    </w:r>
    <w:r>
      <w:rPr>
        <w:rFonts w:ascii="Arial" w:hAnsi="Arial" w:cs="Arial"/>
        <w:color w:val="000000"/>
        <w:sz w:val="20"/>
      </w:rPr>
      <w:fldChar w:fldCharType="separate"/>
    </w:r>
    <w:r w:rsidR="007F2172" w:rsidRPr="007F2172">
      <w:rPr>
        <w:rFonts w:ascii="Arial" w:hAnsi="Arial" w:cs="Arial"/>
        <w:color w:val="000000"/>
        <w:sz w:val="20"/>
      </w:rPr>
      <w:t>INTERNAL USE ONLY</w:t>
    </w:r>
    <w:r>
      <w:rPr>
        <w:rFonts w:ascii="Arial" w:hAnsi="Arial" w:cs="Arial"/>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CFA46" w14:textId="77777777" w:rsidR="003E6268" w:rsidRDefault="003E6268" w:rsidP="00DB6643">
      <w:pPr>
        <w:spacing w:after="0" w:line="240" w:lineRule="auto"/>
      </w:pPr>
      <w:r>
        <w:separator/>
      </w:r>
    </w:p>
  </w:footnote>
  <w:footnote w:type="continuationSeparator" w:id="0">
    <w:p w14:paraId="4BD00568" w14:textId="77777777" w:rsidR="003E6268" w:rsidRDefault="003E6268" w:rsidP="00DB6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D3E49" w14:textId="77777777" w:rsidR="009407F6" w:rsidRDefault="001F5367" w:rsidP="001F5367">
    <w:pPr>
      <w:pStyle w:val="Header"/>
      <w:tabs>
        <w:tab w:val="clear" w:pos="4680"/>
        <w:tab w:val="clear" w:pos="9360"/>
        <w:tab w:val="left" w:pos="4710"/>
      </w:tabs>
    </w:pPr>
    <w:r>
      <w:t xml:space="preserve">                                                </w:t>
    </w:r>
    <w:r>
      <w:rPr>
        <w:noProof/>
      </w:rPr>
      <w:drawing>
        <wp:inline distT="0" distB="0" distL="0" distR="0" wp14:anchorId="7C0D68F5" wp14:editId="29806C1A">
          <wp:extent cx="3361690" cy="1097280"/>
          <wp:effectExtent l="0" t="0" r="0" b="7620"/>
          <wp:docPr id="13" name="Picture 1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61690" cy="1097280"/>
                  </a:xfrm>
                  <a:prstGeom prst="rect">
                    <a:avLst/>
                  </a:prstGeom>
                </pic:spPr>
              </pic:pic>
            </a:graphicData>
          </a:graphic>
        </wp:inline>
      </w:drawing>
    </w:r>
  </w:p>
  <w:p w14:paraId="01DB6B90" w14:textId="77777777" w:rsidR="00DC5C47" w:rsidRPr="009777E4" w:rsidRDefault="00DC5C47" w:rsidP="00DC5C47">
    <w:pPr>
      <w:pStyle w:val="Header"/>
      <w:tabs>
        <w:tab w:val="clear" w:pos="4680"/>
        <w:tab w:val="clear" w:pos="9360"/>
        <w:tab w:val="left" w:pos="4710"/>
      </w:tabs>
      <w:ind w:left="326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248FF"/>
    <w:multiLevelType w:val="hybridMultilevel"/>
    <w:tmpl w:val="32BE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10946"/>
    <w:multiLevelType w:val="multilevel"/>
    <w:tmpl w:val="053E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64518"/>
    <w:multiLevelType w:val="hybridMultilevel"/>
    <w:tmpl w:val="DA3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C3973"/>
    <w:multiLevelType w:val="hybridMultilevel"/>
    <w:tmpl w:val="7DEC2936"/>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1B083466"/>
    <w:multiLevelType w:val="hybridMultilevel"/>
    <w:tmpl w:val="DF74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47017"/>
    <w:multiLevelType w:val="hybridMultilevel"/>
    <w:tmpl w:val="F3268274"/>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6" w15:restartNumberingAfterBreak="0">
    <w:nsid w:val="1F4428C3"/>
    <w:multiLevelType w:val="multilevel"/>
    <w:tmpl w:val="ECEA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B2632"/>
    <w:multiLevelType w:val="multilevel"/>
    <w:tmpl w:val="F0EC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351F7"/>
    <w:multiLevelType w:val="multilevel"/>
    <w:tmpl w:val="7BDA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F2114"/>
    <w:multiLevelType w:val="hybridMultilevel"/>
    <w:tmpl w:val="456821C4"/>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0" w15:restartNumberingAfterBreak="0">
    <w:nsid w:val="28FE4C53"/>
    <w:multiLevelType w:val="multilevel"/>
    <w:tmpl w:val="AEB4B814"/>
    <w:lvl w:ilvl="0">
      <w:start w:val="1"/>
      <w:numFmt w:val="bullet"/>
      <w:lvlText w:val=""/>
      <w:lvlJc w:val="left"/>
      <w:pPr>
        <w:tabs>
          <w:tab w:val="num" w:pos="8724"/>
        </w:tabs>
        <w:ind w:left="872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230A1"/>
    <w:multiLevelType w:val="multilevel"/>
    <w:tmpl w:val="7A04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71787"/>
    <w:multiLevelType w:val="multilevel"/>
    <w:tmpl w:val="F2B0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8D57D8"/>
    <w:multiLevelType w:val="multilevel"/>
    <w:tmpl w:val="70AC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EE17C2"/>
    <w:multiLevelType w:val="hybridMultilevel"/>
    <w:tmpl w:val="2486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0849D4"/>
    <w:multiLevelType w:val="hybridMultilevel"/>
    <w:tmpl w:val="324C03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7467A11"/>
    <w:multiLevelType w:val="multilevel"/>
    <w:tmpl w:val="78FE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3961CA"/>
    <w:multiLevelType w:val="multilevel"/>
    <w:tmpl w:val="B85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4D0BD4"/>
    <w:multiLevelType w:val="multilevel"/>
    <w:tmpl w:val="D63C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860748"/>
    <w:multiLevelType w:val="multilevel"/>
    <w:tmpl w:val="E558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8920E5"/>
    <w:multiLevelType w:val="hybridMultilevel"/>
    <w:tmpl w:val="3C76F2C8"/>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1" w15:restartNumberingAfterBreak="0">
    <w:nsid w:val="65BB76CC"/>
    <w:multiLevelType w:val="hybridMultilevel"/>
    <w:tmpl w:val="8B965B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81821E9"/>
    <w:multiLevelType w:val="hybridMultilevel"/>
    <w:tmpl w:val="588442BE"/>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3" w15:restartNumberingAfterBreak="0">
    <w:nsid w:val="69884764"/>
    <w:multiLevelType w:val="hybridMultilevel"/>
    <w:tmpl w:val="FF20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B35DC"/>
    <w:multiLevelType w:val="hybridMultilevel"/>
    <w:tmpl w:val="06A071BC"/>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5" w15:restartNumberingAfterBreak="0">
    <w:nsid w:val="6CF42B0F"/>
    <w:multiLevelType w:val="multilevel"/>
    <w:tmpl w:val="509E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C8374F"/>
    <w:multiLevelType w:val="hybridMultilevel"/>
    <w:tmpl w:val="3EEA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EA22BF"/>
    <w:multiLevelType w:val="hybridMultilevel"/>
    <w:tmpl w:val="FC387988"/>
    <w:lvl w:ilvl="0" w:tplc="04090001">
      <w:start w:val="1"/>
      <w:numFmt w:val="bullet"/>
      <w:lvlText w:val=""/>
      <w:lvlJc w:val="left"/>
      <w:pPr>
        <w:ind w:left="720" w:hanging="360"/>
      </w:pPr>
      <w:rPr>
        <w:rFonts w:ascii="Symbol" w:hAnsi="Symbol" w:hint="default"/>
      </w:rPr>
    </w:lvl>
    <w:lvl w:ilvl="1" w:tplc="1B8AF456">
      <w:numFmt w:val="bullet"/>
      <w:lvlText w:val="•"/>
      <w:lvlJc w:val="left"/>
      <w:pPr>
        <w:ind w:left="1800" w:hanging="720"/>
      </w:pPr>
      <w:rPr>
        <w:rFonts w:ascii="Century Gothic" w:eastAsia="Times New Roman" w:hAnsi="Century Gothic" w:cs="Arial" w:hint="default"/>
        <w:color w:val="33333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385504"/>
    <w:multiLevelType w:val="multilevel"/>
    <w:tmpl w:val="A4CC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1"/>
  </w:num>
  <w:num w:numId="4">
    <w:abstractNumId w:val="18"/>
  </w:num>
  <w:num w:numId="5">
    <w:abstractNumId w:val="28"/>
  </w:num>
  <w:num w:numId="6">
    <w:abstractNumId w:val="17"/>
  </w:num>
  <w:num w:numId="7">
    <w:abstractNumId w:val="8"/>
  </w:num>
  <w:num w:numId="8">
    <w:abstractNumId w:val="7"/>
  </w:num>
  <w:num w:numId="9">
    <w:abstractNumId w:val="0"/>
  </w:num>
  <w:num w:numId="10">
    <w:abstractNumId w:val="14"/>
  </w:num>
  <w:num w:numId="11">
    <w:abstractNumId w:val="3"/>
  </w:num>
  <w:num w:numId="12">
    <w:abstractNumId w:val="5"/>
  </w:num>
  <w:num w:numId="13">
    <w:abstractNumId w:val="9"/>
  </w:num>
  <w:num w:numId="14">
    <w:abstractNumId w:val="20"/>
  </w:num>
  <w:num w:numId="15">
    <w:abstractNumId w:val="24"/>
  </w:num>
  <w:num w:numId="16">
    <w:abstractNumId w:val="19"/>
  </w:num>
  <w:num w:numId="17">
    <w:abstractNumId w:val="10"/>
  </w:num>
  <w:num w:numId="18">
    <w:abstractNumId w:val="6"/>
  </w:num>
  <w:num w:numId="19">
    <w:abstractNumId w:val="12"/>
  </w:num>
  <w:num w:numId="20">
    <w:abstractNumId w:val="23"/>
  </w:num>
  <w:num w:numId="21">
    <w:abstractNumId w:val="2"/>
  </w:num>
  <w:num w:numId="22">
    <w:abstractNumId w:val="26"/>
  </w:num>
  <w:num w:numId="23">
    <w:abstractNumId w:val="22"/>
  </w:num>
  <w:num w:numId="24">
    <w:abstractNumId w:val="11"/>
  </w:num>
  <w:num w:numId="25">
    <w:abstractNumId w:val="4"/>
  </w:num>
  <w:num w:numId="26">
    <w:abstractNumId w:val="21"/>
  </w:num>
  <w:num w:numId="27">
    <w:abstractNumId w:val="27"/>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68"/>
    <w:rsid w:val="00000328"/>
    <w:rsid w:val="00000DED"/>
    <w:rsid w:val="00006E7E"/>
    <w:rsid w:val="00013EBB"/>
    <w:rsid w:val="0003626F"/>
    <w:rsid w:val="00041927"/>
    <w:rsid w:val="000419CE"/>
    <w:rsid w:val="00042203"/>
    <w:rsid w:val="0005576C"/>
    <w:rsid w:val="00060DA1"/>
    <w:rsid w:val="00070EC5"/>
    <w:rsid w:val="0008466D"/>
    <w:rsid w:val="00095FCA"/>
    <w:rsid w:val="000A2B1F"/>
    <w:rsid w:val="000C475C"/>
    <w:rsid w:val="000D124D"/>
    <w:rsid w:val="000F2D2A"/>
    <w:rsid w:val="000F2DC3"/>
    <w:rsid w:val="0012445D"/>
    <w:rsid w:val="00124F63"/>
    <w:rsid w:val="001379FF"/>
    <w:rsid w:val="001716D9"/>
    <w:rsid w:val="00186078"/>
    <w:rsid w:val="00190405"/>
    <w:rsid w:val="001933D4"/>
    <w:rsid w:val="001B7669"/>
    <w:rsid w:val="001D4F6A"/>
    <w:rsid w:val="001E5CFF"/>
    <w:rsid w:val="001E5F16"/>
    <w:rsid w:val="001E6604"/>
    <w:rsid w:val="001E71FD"/>
    <w:rsid w:val="001F1BEC"/>
    <w:rsid w:val="001F5367"/>
    <w:rsid w:val="00206E09"/>
    <w:rsid w:val="0021085F"/>
    <w:rsid w:val="0021574D"/>
    <w:rsid w:val="00215A5A"/>
    <w:rsid w:val="00222AF2"/>
    <w:rsid w:val="0022699C"/>
    <w:rsid w:val="002272E3"/>
    <w:rsid w:val="002346C0"/>
    <w:rsid w:val="00287F06"/>
    <w:rsid w:val="00291903"/>
    <w:rsid w:val="002941CE"/>
    <w:rsid w:val="002A2EF8"/>
    <w:rsid w:val="002B3140"/>
    <w:rsid w:val="002D3C06"/>
    <w:rsid w:val="002D51A8"/>
    <w:rsid w:val="002E6452"/>
    <w:rsid w:val="00314A77"/>
    <w:rsid w:val="003376D1"/>
    <w:rsid w:val="00357126"/>
    <w:rsid w:val="00360786"/>
    <w:rsid w:val="003643B5"/>
    <w:rsid w:val="003A1373"/>
    <w:rsid w:val="003B0A4D"/>
    <w:rsid w:val="003C3E6A"/>
    <w:rsid w:val="003C652A"/>
    <w:rsid w:val="003D4000"/>
    <w:rsid w:val="003E6268"/>
    <w:rsid w:val="003F410B"/>
    <w:rsid w:val="00425CFC"/>
    <w:rsid w:val="004420DA"/>
    <w:rsid w:val="00442400"/>
    <w:rsid w:val="00444E06"/>
    <w:rsid w:val="00446C47"/>
    <w:rsid w:val="00464FE8"/>
    <w:rsid w:val="00467745"/>
    <w:rsid w:val="004946B7"/>
    <w:rsid w:val="004C70D3"/>
    <w:rsid w:val="004F6D13"/>
    <w:rsid w:val="004F7A09"/>
    <w:rsid w:val="00505E90"/>
    <w:rsid w:val="00516B72"/>
    <w:rsid w:val="00535771"/>
    <w:rsid w:val="00541B90"/>
    <w:rsid w:val="00551A29"/>
    <w:rsid w:val="005668E4"/>
    <w:rsid w:val="00574A13"/>
    <w:rsid w:val="00584865"/>
    <w:rsid w:val="005A0879"/>
    <w:rsid w:val="005A2DBA"/>
    <w:rsid w:val="005B7D29"/>
    <w:rsid w:val="005C1A23"/>
    <w:rsid w:val="005D464F"/>
    <w:rsid w:val="005F5FF1"/>
    <w:rsid w:val="00604321"/>
    <w:rsid w:val="00612213"/>
    <w:rsid w:val="0064752C"/>
    <w:rsid w:val="00652C82"/>
    <w:rsid w:val="006559D9"/>
    <w:rsid w:val="006676EA"/>
    <w:rsid w:val="006751A5"/>
    <w:rsid w:val="00684C9C"/>
    <w:rsid w:val="00690311"/>
    <w:rsid w:val="00695AAA"/>
    <w:rsid w:val="006A404E"/>
    <w:rsid w:val="006A6BEA"/>
    <w:rsid w:val="006C3227"/>
    <w:rsid w:val="00704334"/>
    <w:rsid w:val="007126B5"/>
    <w:rsid w:val="00717E95"/>
    <w:rsid w:val="00740A41"/>
    <w:rsid w:val="00740C09"/>
    <w:rsid w:val="007447D5"/>
    <w:rsid w:val="00747B0C"/>
    <w:rsid w:val="00753DC2"/>
    <w:rsid w:val="00756730"/>
    <w:rsid w:val="00777573"/>
    <w:rsid w:val="007777B8"/>
    <w:rsid w:val="0078391D"/>
    <w:rsid w:val="00785D5F"/>
    <w:rsid w:val="007A2C07"/>
    <w:rsid w:val="007A3940"/>
    <w:rsid w:val="007D7CB7"/>
    <w:rsid w:val="007E5CBB"/>
    <w:rsid w:val="007E6924"/>
    <w:rsid w:val="007F2172"/>
    <w:rsid w:val="00801ADF"/>
    <w:rsid w:val="008109BE"/>
    <w:rsid w:val="00821913"/>
    <w:rsid w:val="0082752F"/>
    <w:rsid w:val="008377C1"/>
    <w:rsid w:val="00841539"/>
    <w:rsid w:val="00857DF2"/>
    <w:rsid w:val="00862823"/>
    <w:rsid w:val="008843F6"/>
    <w:rsid w:val="00894100"/>
    <w:rsid w:val="00897857"/>
    <w:rsid w:val="008A4563"/>
    <w:rsid w:val="008B7EC6"/>
    <w:rsid w:val="008C39EA"/>
    <w:rsid w:val="008D4C1C"/>
    <w:rsid w:val="008E466D"/>
    <w:rsid w:val="008F25A4"/>
    <w:rsid w:val="008F7F00"/>
    <w:rsid w:val="009033C9"/>
    <w:rsid w:val="00904620"/>
    <w:rsid w:val="009407F6"/>
    <w:rsid w:val="00942B07"/>
    <w:rsid w:val="0094394D"/>
    <w:rsid w:val="009515C5"/>
    <w:rsid w:val="009545D5"/>
    <w:rsid w:val="00954933"/>
    <w:rsid w:val="00960695"/>
    <w:rsid w:val="009635B5"/>
    <w:rsid w:val="00964299"/>
    <w:rsid w:val="009777E4"/>
    <w:rsid w:val="009851F0"/>
    <w:rsid w:val="009A3A0D"/>
    <w:rsid w:val="009A449F"/>
    <w:rsid w:val="009A65EF"/>
    <w:rsid w:val="009C3A0A"/>
    <w:rsid w:val="009E2058"/>
    <w:rsid w:val="009E62E1"/>
    <w:rsid w:val="00A26D29"/>
    <w:rsid w:val="00A3486B"/>
    <w:rsid w:val="00A368A8"/>
    <w:rsid w:val="00A4273B"/>
    <w:rsid w:val="00A569A1"/>
    <w:rsid w:val="00A8558C"/>
    <w:rsid w:val="00A8585F"/>
    <w:rsid w:val="00AA21A1"/>
    <w:rsid w:val="00AA36D5"/>
    <w:rsid w:val="00AC3AAC"/>
    <w:rsid w:val="00AE5A7B"/>
    <w:rsid w:val="00AE79E2"/>
    <w:rsid w:val="00B03B49"/>
    <w:rsid w:val="00B1315A"/>
    <w:rsid w:val="00B25A2B"/>
    <w:rsid w:val="00B600D1"/>
    <w:rsid w:val="00B7528B"/>
    <w:rsid w:val="00B9243E"/>
    <w:rsid w:val="00BA61C9"/>
    <w:rsid w:val="00BB0CE7"/>
    <w:rsid w:val="00BB7687"/>
    <w:rsid w:val="00BC5DA5"/>
    <w:rsid w:val="00BD005C"/>
    <w:rsid w:val="00BF2AAE"/>
    <w:rsid w:val="00C019B2"/>
    <w:rsid w:val="00C03514"/>
    <w:rsid w:val="00C107A9"/>
    <w:rsid w:val="00C14CBC"/>
    <w:rsid w:val="00C43E43"/>
    <w:rsid w:val="00C45982"/>
    <w:rsid w:val="00C46608"/>
    <w:rsid w:val="00C47786"/>
    <w:rsid w:val="00C52837"/>
    <w:rsid w:val="00C569BE"/>
    <w:rsid w:val="00C81A81"/>
    <w:rsid w:val="00C83D01"/>
    <w:rsid w:val="00C86F4A"/>
    <w:rsid w:val="00C90386"/>
    <w:rsid w:val="00C94AAF"/>
    <w:rsid w:val="00CA022D"/>
    <w:rsid w:val="00CA06E2"/>
    <w:rsid w:val="00CC14EF"/>
    <w:rsid w:val="00CC75D6"/>
    <w:rsid w:val="00CE2535"/>
    <w:rsid w:val="00CE2985"/>
    <w:rsid w:val="00CE4B3C"/>
    <w:rsid w:val="00CF157F"/>
    <w:rsid w:val="00CF3C2C"/>
    <w:rsid w:val="00D00C11"/>
    <w:rsid w:val="00D029EE"/>
    <w:rsid w:val="00D2525F"/>
    <w:rsid w:val="00D304C7"/>
    <w:rsid w:val="00D34C3A"/>
    <w:rsid w:val="00D42075"/>
    <w:rsid w:val="00D42E96"/>
    <w:rsid w:val="00D63225"/>
    <w:rsid w:val="00D63323"/>
    <w:rsid w:val="00D738E8"/>
    <w:rsid w:val="00D952D6"/>
    <w:rsid w:val="00DA2149"/>
    <w:rsid w:val="00DB1011"/>
    <w:rsid w:val="00DB6643"/>
    <w:rsid w:val="00DC5C47"/>
    <w:rsid w:val="00DD366D"/>
    <w:rsid w:val="00DD59F5"/>
    <w:rsid w:val="00DE4E7E"/>
    <w:rsid w:val="00DE6447"/>
    <w:rsid w:val="00DE7E6A"/>
    <w:rsid w:val="00DF2431"/>
    <w:rsid w:val="00E107BD"/>
    <w:rsid w:val="00E426E8"/>
    <w:rsid w:val="00E53B20"/>
    <w:rsid w:val="00E84C9E"/>
    <w:rsid w:val="00E9563E"/>
    <w:rsid w:val="00EC4D99"/>
    <w:rsid w:val="00ED664E"/>
    <w:rsid w:val="00F023C8"/>
    <w:rsid w:val="00F06287"/>
    <w:rsid w:val="00F12A22"/>
    <w:rsid w:val="00F33FC1"/>
    <w:rsid w:val="00F66A2C"/>
    <w:rsid w:val="00F7062F"/>
    <w:rsid w:val="00F83A0D"/>
    <w:rsid w:val="00F913E2"/>
    <w:rsid w:val="00FC448D"/>
    <w:rsid w:val="00FC7B51"/>
    <w:rsid w:val="00FD0459"/>
    <w:rsid w:val="00FE6783"/>
    <w:rsid w:val="00FF7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A145E"/>
  <w15:docId w15:val="{B3BFAFF4-E1A7-4DD8-B23C-BE7369DD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323"/>
  </w:style>
  <w:style w:type="paragraph" w:styleId="Heading5">
    <w:name w:val="heading 5"/>
    <w:basedOn w:val="Normal"/>
    <w:next w:val="Normal"/>
    <w:link w:val="Heading5Char"/>
    <w:uiPriority w:val="9"/>
    <w:semiHidden/>
    <w:unhideWhenUsed/>
    <w:qFormat/>
    <w:rsid w:val="009A65E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643"/>
  </w:style>
  <w:style w:type="paragraph" w:styleId="Footer">
    <w:name w:val="footer"/>
    <w:basedOn w:val="Normal"/>
    <w:link w:val="FooterChar"/>
    <w:uiPriority w:val="99"/>
    <w:unhideWhenUsed/>
    <w:rsid w:val="00DB6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643"/>
  </w:style>
  <w:style w:type="character" w:styleId="Hyperlink">
    <w:name w:val="Hyperlink"/>
    <w:basedOn w:val="DefaultParagraphFont"/>
    <w:uiPriority w:val="99"/>
    <w:unhideWhenUsed/>
    <w:rsid w:val="00DB6643"/>
    <w:rPr>
      <w:color w:val="0000FF" w:themeColor="hyperlink"/>
      <w:u w:val="single"/>
    </w:rPr>
  </w:style>
  <w:style w:type="paragraph" w:styleId="ListParagraph">
    <w:name w:val="List Paragraph"/>
    <w:basedOn w:val="Normal"/>
    <w:uiPriority w:val="34"/>
    <w:qFormat/>
    <w:rsid w:val="00964299"/>
    <w:pPr>
      <w:ind w:left="720"/>
      <w:contextualSpacing/>
    </w:pPr>
  </w:style>
  <w:style w:type="paragraph" w:styleId="NormalWeb">
    <w:name w:val="Normal (Web)"/>
    <w:basedOn w:val="Normal"/>
    <w:uiPriority w:val="99"/>
    <w:semiHidden/>
    <w:unhideWhenUsed/>
    <w:rsid w:val="006A404E"/>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0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4D"/>
    <w:rPr>
      <w:rFonts w:ascii="Tahoma" w:hAnsi="Tahoma" w:cs="Tahoma"/>
      <w:sz w:val="16"/>
      <w:szCs w:val="16"/>
    </w:rPr>
  </w:style>
  <w:style w:type="character" w:styleId="CommentReference">
    <w:name w:val="annotation reference"/>
    <w:basedOn w:val="DefaultParagraphFont"/>
    <w:uiPriority w:val="99"/>
    <w:semiHidden/>
    <w:unhideWhenUsed/>
    <w:rsid w:val="006C3227"/>
    <w:rPr>
      <w:sz w:val="16"/>
      <w:szCs w:val="16"/>
    </w:rPr>
  </w:style>
  <w:style w:type="paragraph" w:styleId="CommentText">
    <w:name w:val="annotation text"/>
    <w:basedOn w:val="Normal"/>
    <w:link w:val="CommentTextChar"/>
    <w:uiPriority w:val="99"/>
    <w:semiHidden/>
    <w:unhideWhenUsed/>
    <w:rsid w:val="006C3227"/>
    <w:pPr>
      <w:spacing w:line="240" w:lineRule="auto"/>
    </w:pPr>
    <w:rPr>
      <w:sz w:val="20"/>
      <w:szCs w:val="20"/>
    </w:rPr>
  </w:style>
  <w:style w:type="character" w:customStyle="1" w:styleId="CommentTextChar">
    <w:name w:val="Comment Text Char"/>
    <w:basedOn w:val="DefaultParagraphFont"/>
    <w:link w:val="CommentText"/>
    <w:uiPriority w:val="99"/>
    <w:semiHidden/>
    <w:rsid w:val="006C3227"/>
    <w:rPr>
      <w:sz w:val="20"/>
      <w:szCs w:val="20"/>
    </w:rPr>
  </w:style>
  <w:style w:type="paragraph" w:styleId="CommentSubject">
    <w:name w:val="annotation subject"/>
    <w:basedOn w:val="CommentText"/>
    <w:next w:val="CommentText"/>
    <w:link w:val="CommentSubjectChar"/>
    <w:uiPriority w:val="99"/>
    <w:semiHidden/>
    <w:unhideWhenUsed/>
    <w:rsid w:val="006C3227"/>
    <w:rPr>
      <w:b/>
      <w:bCs/>
    </w:rPr>
  </w:style>
  <w:style w:type="character" w:customStyle="1" w:styleId="CommentSubjectChar">
    <w:name w:val="Comment Subject Char"/>
    <w:basedOn w:val="CommentTextChar"/>
    <w:link w:val="CommentSubject"/>
    <w:uiPriority w:val="99"/>
    <w:semiHidden/>
    <w:rsid w:val="006C3227"/>
    <w:rPr>
      <w:b/>
      <w:bCs/>
      <w:sz w:val="20"/>
      <w:szCs w:val="20"/>
    </w:rPr>
  </w:style>
  <w:style w:type="table" w:styleId="TableGrid">
    <w:name w:val="Table Grid"/>
    <w:basedOn w:val="TableNormal"/>
    <w:uiPriority w:val="59"/>
    <w:rsid w:val="00006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7786"/>
    <w:rPr>
      <w:color w:val="800080" w:themeColor="followedHyperlink"/>
      <w:u w:val="single"/>
    </w:rPr>
  </w:style>
  <w:style w:type="character" w:customStyle="1" w:styleId="UnresolvedMention1">
    <w:name w:val="Unresolved Mention1"/>
    <w:basedOn w:val="DefaultParagraphFont"/>
    <w:uiPriority w:val="99"/>
    <w:semiHidden/>
    <w:unhideWhenUsed/>
    <w:rsid w:val="00B1315A"/>
    <w:rPr>
      <w:color w:val="808080"/>
      <w:shd w:val="clear" w:color="auto" w:fill="E6E6E6"/>
    </w:rPr>
  </w:style>
  <w:style w:type="paragraph" w:customStyle="1" w:styleId="Intrinsic">
    <w:name w:val="Intrinsic"/>
    <w:basedOn w:val="Heading5"/>
    <w:link w:val="IntrinsicChar"/>
    <w:rsid w:val="009A65EF"/>
    <w:pPr>
      <w:keepNext w:val="0"/>
      <w:keepLines w:val="0"/>
      <w:suppressAutoHyphens/>
      <w:autoSpaceDN w:val="0"/>
      <w:spacing w:before="0" w:line="240" w:lineRule="auto"/>
      <w:textAlignment w:val="baseline"/>
    </w:pPr>
    <w:rPr>
      <w:rFonts w:asciiTheme="minorHAnsi" w:eastAsia="Times New Roman" w:hAnsiTheme="minorHAnsi" w:cs="Times New Roman"/>
      <w:bCs/>
      <w:iCs/>
      <w:color w:val="A8001F"/>
      <w:sz w:val="40"/>
      <w:szCs w:val="40"/>
      <w:lang w:val="en-GB"/>
    </w:rPr>
  </w:style>
  <w:style w:type="character" w:customStyle="1" w:styleId="IntrinsicChar">
    <w:name w:val="Intrinsic Char"/>
    <w:basedOn w:val="DefaultParagraphFont"/>
    <w:link w:val="Intrinsic"/>
    <w:rsid w:val="009A65EF"/>
    <w:rPr>
      <w:rFonts w:eastAsia="Times New Roman" w:cs="Times New Roman"/>
      <w:bCs/>
      <w:iCs/>
      <w:color w:val="A8001F"/>
      <w:sz w:val="40"/>
      <w:szCs w:val="40"/>
      <w:lang w:val="en-GB"/>
    </w:rPr>
  </w:style>
  <w:style w:type="character" w:customStyle="1" w:styleId="Heading5Char">
    <w:name w:val="Heading 5 Char"/>
    <w:basedOn w:val="DefaultParagraphFont"/>
    <w:link w:val="Heading5"/>
    <w:uiPriority w:val="9"/>
    <w:semiHidden/>
    <w:rsid w:val="009A65EF"/>
    <w:rPr>
      <w:rFonts w:asciiTheme="majorHAnsi" w:eastAsiaTheme="majorEastAsia" w:hAnsiTheme="majorHAnsi" w:cstheme="majorBidi"/>
      <w:color w:val="365F91" w:themeColor="accent1" w:themeShade="BF"/>
    </w:rPr>
  </w:style>
  <w:style w:type="character" w:styleId="SubtleEmphasis">
    <w:name w:val="Subtle Emphasis"/>
    <w:uiPriority w:val="19"/>
    <w:rsid w:val="009A65EF"/>
    <w:rPr>
      <w:rFonts w:ascii="FuturaEFOP-Book" w:hAnsi="FuturaEFOP-Book"/>
      <w:color w:val="7F7F7F"/>
      <w:sz w:val="28"/>
      <w:szCs w:val="28"/>
    </w:rPr>
  </w:style>
  <w:style w:type="paragraph" w:styleId="Caption">
    <w:name w:val="caption"/>
    <w:aliases w:val="Body Copy"/>
    <w:basedOn w:val="Normal"/>
    <w:next w:val="Normal"/>
    <w:qFormat/>
    <w:rsid w:val="00747B0C"/>
    <w:pPr>
      <w:autoSpaceDN w:val="0"/>
      <w:spacing w:after="0" w:line="240" w:lineRule="auto"/>
      <w:textAlignment w:val="baseline"/>
    </w:pPr>
    <w:rPr>
      <w:rFonts w:ascii="Century Gothic" w:eastAsia="Times New Roman" w:hAnsi="Century Gothic" w:cs="Arial"/>
      <w:color w:val="000000" w:themeColor="text1"/>
      <w:sz w:val="20"/>
      <w:lang w:val="en-GB" w:eastAsia="en-GB"/>
    </w:rPr>
  </w:style>
  <w:style w:type="character" w:styleId="Emphasis">
    <w:name w:val="Emphasis"/>
    <w:aliases w:val="Sub Head"/>
    <w:uiPriority w:val="20"/>
    <w:qFormat/>
    <w:rsid w:val="00747B0C"/>
    <w:rPr>
      <w:rFonts w:ascii="Century Gothic" w:hAnsi="Century Gothic" w:cs="Tahoma"/>
      <w:b w:val="0"/>
      <w:i w:val="0"/>
      <w:caps/>
      <w:color w:val="A8001F"/>
      <w:sz w:val="24"/>
      <w:szCs w:val="28"/>
    </w:rPr>
  </w:style>
  <w:style w:type="character" w:styleId="UnresolvedMention">
    <w:name w:val="Unresolved Mention"/>
    <w:basedOn w:val="DefaultParagraphFont"/>
    <w:uiPriority w:val="99"/>
    <w:semiHidden/>
    <w:unhideWhenUsed/>
    <w:rsid w:val="00041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0727">
      <w:bodyDiv w:val="1"/>
      <w:marLeft w:val="0"/>
      <w:marRight w:val="0"/>
      <w:marTop w:val="0"/>
      <w:marBottom w:val="0"/>
      <w:divBdr>
        <w:top w:val="none" w:sz="0" w:space="0" w:color="auto"/>
        <w:left w:val="none" w:sz="0" w:space="0" w:color="auto"/>
        <w:bottom w:val="none" w:sz="0" w:space="0" w:color="auto"/>
        <w:right w:val="none" w:sz="0" w:space="0" w:color="auto"/>
      </w:divBdr>
      <w:divsChild>
        <w:div w:id="1119497309">
          <w:marLeft w:val="0"/>
          <w:marRight w:val="0"/>
          <w:marTop w:val="0"/>
          <w:marBottom w:val="0"/>
          <w:divBdr>
            <w:top w:val="none" w:sz="0" w:space="0" w:color="auto"/>
            <w:left w:val="none" w:sz="0" w:space="0" w:color="auto"/>
            <w:bottom w:val="none" w:sz="0" w:space="0" w:color="auto"/>
            <w:right w:val="none" w:sz="0" w:space="0" w:color="auto"/>
          </w:divBdr>
          <w:divsChild>
            <w:div w:id="101539531">
              <w:marLeft w:val="0"/>
              <w:marRight w:val="0"/>
              <w:marTop w:val="0"/>
              <w:marBottom w:val="0"/>
              <w:divBdr>
                <w:top w:val="none" w:sz="0" w:space="0" w:color="auto"/>
                <w:left w:val="none" w:sz="0" w:space="0" w:color="auto"/>
                <w:bottom w:val="none" w:sz="0" w:space="0" w:color="auto"/>
                <w:right w:val="none" w:sz="0" w:space="0" w:color="auto"/>
              </w:divBdr>
              <w:divsChild>
                <w:div w:id="1781879804">
                  <w:marLeft w:val="0"/>
                  <w:marRight w:val="0"/>
                  <w:marTop w:val="0"/>
                  <w:marBottom w:val="0"/>
                  <w:divBdr>
                    <w:top w:val="none" w:sz="0" w:space="0" w:color="auto"/>
                    <w:left w:val="none" w:sz="0" w:space="0" w:color="auto"/>
                    <w:bottom w:val="none" w:sz="0" w:space="0" w:color="auto"/>
                    <w:right w:val="none" w:sz="0" w:space="0" w:color="auto"/>
                  </w:divBdr>
                  <w:divsChild>
                    <w:div w:id="1418793301">
                      <w:marLeft w:val="0"/>
                      <w:marRight w:val="0"/>
                      <w:marTop w:val="0"/>
                      <w:marBottom w:val="0"/>
                      <w:divBdr>
                        <w:top w:val="none" w:sz="0" w:space="0" w:color="auto"/>
                        <w:left w:val="none" w:sz="0" w:space="0" w:color="auto"/>
                        <w:bottom w:val="none" w:sz="0" w:space="0" w:color="auto"/>
                        <w:right w:val="none" w:sz="0" w:space="0" w:color="auto"/>
                      </w:divBdr>
                      <w:divsChild>
                        <w:div w:id="1297875136">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313263727">
      <w:bodyDiv w:val="1"/>
      <w:marLeft w:val="0"/>
      <w:marRight w:val="0"/>
      <w:marTop w:val="0"/>
      <w:marBottom w:val="0"/>
      <w:divBdr>
        <w:top w:val="none" w:sz="0" w:space="0" w:color="auto"/>
        <w:left w:val="none" w:sz="0" w:space="0" w:color="auto"/>
        <w:bottom w:val="none" w:sz="0" w:space="0" w:color="auto"/>
        <w:right w:val="none" w:sz="0" w:space="0" w:color="auto"/>
      </w:divBdr>
      <w:divsChild>
        <w:div w:id="1690720409">
          <w:marLeft w:val="0"/>
          <w:marRight w:val="0"/>
          <w:marTop w:val="0"/>
          <w:marBottom w:val="0"/>
          <w:divBdr>
            <w:top w:val="none" w:sz="0" w:space="0" w:color="auto"/>
            <w:left w:val="none" w:sz="0" w:space="0" w:color="auto"/>
            <w:bottom w:val="none" w:sz="0" w:space="0" w:color="auto"/>
            <w:right w:val="none" w:sz="0" w:space="0" w:color="auto"/>
          </w:divBdr>
          <w:divsChild>
            <w:div w:id="476100">
              <w:marLeft w:val="0"/>
              <w:marRight w:val="0"/>
              <w:marTop w:val="0"/>
              <w:marBottom w:val="0"/>
              <w:divBdr>
                <w:top w:val="none" w:sz="0" w:space="0" w:color="auto"/>
                <w:left w:val="none" w:sz="0" w:space="0" w:color="auto"/>
                <w:bottom w:val="none" w:sz="0" w:space="0" w:color="auto"/>
                <w:right w:val="none" w:sz="0" w:space="0" w:color="auto"/>
              </w:divBdr>
              <w:divsChild>
                <w:div w:id="520700776">
                  <w:marLeft w:val="0"/>
                  <w:marRight w:val="0"/>
                  <w:marTop w:val="0"/>
                  <w:marBottom w:val="0"/>
                  <w:divBdr>
                    <w:top w:val="none" w:sz="0" w:space="0" w:color="auto"/>
                    <w:left w:val="none" w:sz="0" w:space="0" w:color="auto"/>
                    <w:bottom w:val="none" w:sz="0" w:space="0" w:color="auto"/>
                    <w:right w:val="none" w:sz="0" w:space="0" w:color="auto"/>
                  </w:divBdr>
                  <w:divsChild>
                    <w:div w:id="404885736">
                      <w:marLeft w:val="0"/>
                      <w:marRight w:val="0"/>
                      <w:marTop w:val="0"/>
                      <w:marBottom w:val="0"/>
                      <w:divBdr>
                        <w:top w:val="none" w:sz="0" w:space="0" w:color="auto"/>
                        <w:left w:val="none" w:sz="0" w:space="0" w:color="auto"/>
                        <w:bottom w:val="none" w:sz="0" w:space="0" w:color="auto"/>
                        <w:right w:val="none" w:sz="0" w:space="0" w:color="auto"/>
                      </w:divBdr>
                      <w:divsChild>
                        <w:div w:id="335890841">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421417304">
      <w:bodyDiv w:val="1"/>
      <w:marLeft w:val="0"/>
      <w:marRight w:val="0"/>
      <w:marTop w:val="0"/>
      <w:marBottom w:val="0"/>
      <w:divBdr>
        <w:top w:val="none" w:sz="0" w:space="0" w:color="auto"/>
        <w:left w:val="none" w:sz="0" w:space="0" w:color="auto"/>
        <w:bottom w:val="none" w:sz="0" w:space="0" w:color="auto"/>
        <w:right w:val="none" w:sz="0" w:space="0" w:color="auto"/>
      </w:divBdr>
      <w:divsChild>
        <w:div w:id="923803434">
          <w:marLeft w:val="0"/>
          <w:marRight w:val="0"/>
          <w:marTop w:val="0"/>
          <w:marBottom w:val="0"/>
          <w:divBdr>
            <w:top w:val="none" w:sz="0" w:space="0" w:color="auto"/>
            <w:left w:val="none" w:sz="0" w:space="0" w:color="auto"/>
            <w:bottom w:val="none" w:sz="0" w:space="0" w:color="auto"/>
            <w:right w:val="none" w:sz="0" w:space="0" w:color="auto"/>
          </w:divBdr>
          <w:divsChild>
            <w:div w:id="507645094">
              <w:marLeft w:val="0"/>
              <w:marRight w:val="0"/>
              <w:marTop w:val="0"/>
              <w:marBottom w:val="0"/>
              <w:divBdr>
                <w:top w:val="none" w:sz="0" w:space="0" w:color="auto"/>
                <w:left w:val="none" w:sz="0" w:space="0" w:color="auto"/>
                <w:bottom w:val="none" w:sz="0" w:space="0" w:color="auto"/>
                <w:right w:val="none" w:sz="0" w:space="0" w:color="auto"/>
              </w:divBdr>
              <w:divsChild>
                <w:div w:id="1093477543">
                  <w:marLeft w:val="0"/>
                  <w:marRight w:val="0"/>
                  <w:marTop w:val="0"/>
                  <w:marBottom w:val="0"/>
                  <w:divBdr>
                    <w:top w:val="none" w:sz="0" w:space="0" w:color="auto"/>
                    <w:left w:val="none" w:sz="0" w:space="0" w:color="auto"/>
                    <w:bottom w:val="none" w:sz="0" w:space="0" w:color="auto"/>
                    <w:right w:val="none" w:sz="0" w:space="0" w:color="auto"/>
                  </w:divBdr>
                  <w:divsChild>
                    <w:div w:id="66003412">
                      <w:marLeft w:val="0"/>
                      <w:marRight w:val="0"/>
                      <w:marTop w:val="0"/>
                      <w:marBottom w:val="0"/>
                      <w:divBdr>
                        <w:top w:val="none" w:sz="0" w:space="0" w:color="auto"/>
                        <w:left w:val="none" w:sz="0" w:space="0" w:color="auto"/>
                        <w:bottom w:val="none" w:sz="0" w:space="0" w:color="auto"/>
                        <w:right w:val="none" w:sz="0" w:space="0" w:color="auto"/>
                      </w:divBdr>
                      <w:divsChild>
                        <w:div w:id="1814055434">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806048913">
      <w:bodyDiv w:val="1"/>
      <w:marLeft w:val="0"/>
      <w:marRight w:val="0"/>
      <w:marTop w:val="0"/>
      <w:marBottom w:val="0"/>
      <w:divBdr>
        <w:top w:val="none" w:sz="0" w:space="0" w:color="auto"/>
        <w:left w:val="none" w:sz="0" w:space="0" w:color="auto"/>
        <w:bottom w:val="none" w:sz="0" w:space="0" w:color="auto"/>
        <w:right w:val="none" w:sz="0" w:space="0" w:color="auto"/>
      </w:divBdr>
      <w:divsChild>
        <w:div w:id="342167441">
          <w:marLeft w:val="0"/>
          <w:marRight w:val="0"/>
          <w:marTop w:val="0"/>
          <w:marBottom w:val="0"/>
          <w:divBdr>
            <w:top w:val="none" w:sz="0" w:space="0" w:color="auto"/>
            <w:left w:val="none" w:sz="0" w:space="0" w:color="auto"/>
            <w:bottom w:val="none" w:sz="0" w:space="0" w:color="auto"/>
            <w:right w:val="none" w:sz="0" w:space="0" w:color="auto"/>
          </w:divBdr>
          <w:divsChild>
            <w:div w:id="68961452">
              <w:marLeft w:val="0"/>
              <w:marRight w:val="0"/>
              <w:marTop w:val="0"/>
              <w:marBottom w:val="0"/>
              <w:divBdr>
                <w:top w:val="none" w:sz="0" w:space="0" w:color="auto"/>
                <w:left w:val="none" w:sz="0" w:space="0" w:color="auto"/>
                <w:bottom w:val="none" w:sz="0" w:space="0" w:color="auto"/>
                <w:right w:val="none" w:sz="0" w:space="0" w:color="auto"/>
              </w:divBdr>
              <w:divsChild>
                <w:div w:id="631519713">
                  <w:marLeft w:val="0"/>
                  <w:marRight w:val="0"/>
                  <w:marTop w:val="0"/>
                  <w:marBottom w:val="0"/>
                  <w:divBdr>
                    <w:top w:val="none" w:sz="0" w:space="0" w:color="auto"/>
                    <w:left w:val="none" w:sz="0" w:space="0" w:color="auto"/>
                    <w:bottom w:val="none" w:sz="0" w:space="0" w:color="auto"/>
                    <w:right w:val="none" w:sz="0" w:space="0" w:color="auto"/>
                  </w:divBdr>
                  <w:divsChild>
                    <w:div w:id="17588672">
                      <w:marLeft w:val="0"/>
                      <w:marRight w:val="0"/>
                      <w:marTop w:val="0"/>
                      <w:marBottom w:val="0"/>
                      <w:divBdr>
                        <w:top w:val="none" w:sz="0" w:space="0" w:color="auto"/>
                        <w:left w:val="none" w:sz="0" w:space="0" w:color="auto"/>
                        <w:bottom w:val="none" w:sz="0" w:space="0" w:color="auto"/>
                        <w:right w:val="none" w:sz="0" w:space="0" w:color="auto"/>
                      </w:divBdr>
                      <w:divsChild>
                        <w:div w:id="20235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33524">
      <w:bodyDiv w:val="1"/>
      <w:marLeft w:val="0"/>
      <w:marRight w:val="0"/>
      <w:marTop w:val="0"/>
      <w:marBottom w:val="0"/>
      <w:divBdr>
        <w:top w:val="none" w:sz="0" w:space="0" w:color="auto"/>
        <w:left w:val="none" w:sz="0" w:space="0" w:color="auto"/>
        <w:bottom w:val="none" w:sz="0" w:space="0" w:color="auto"/>
        <w:right w:val="none" w:sz="0" w:space="0" w:color="auto"/>
      </w:divBdr>
      <w:divsChild>
        <w:div w:id="975333525">
          <w:marLeft w:val="0"/>
          <w:marRight w:val="0"/>
          <w:marTop w:val="0"/>
          <w:marBottom w:val="0"/>
          <w:divBdr>
            <w:top w:val="none" w:sz="0" w:space="0" w:color="auto"/>
            <w:left w:val="none" w:sz="0" w:space="0" w:color="auto"/>
            <w:bottom w:val="none" w:sz="0" w:space="0" w:color="auto"/>
            <w:right w:val="none" w:sz="0" w:space="0" w:color="auto"/>
          </w:divBdr>
          <w:divsChild>
            <w:div w:id="751007170">
              <w:marLeft w:val="0"/>
              <w:marRight w:val="0"/>
              <w:marTop w:val="0"/>
              <w:marBottom w:val="0"/>
              <w:divBdr>
                <w:top w:val="none" w:sz="0" w:space="0" w:color="auto"/>
                <w:left w:val="none" w:sz="0" w:space="0" w:color="auto"/>
                <w:bottom w:val="none" w:sz="0" w:space="0" w:color="auto"/>
                <w:right w:val="none" w:sz="0" w:space="0" w:color="auto"/>
              </w:divBdr>
              <w:divsChild>
                <w:div w:id="7030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72414">
      <w:bodyDiv w:val="1"/>
      <w:marLeft w:val="0"/>
      <w:marRight w:val="0"/>
      <w:marTop w:val="0"/>
      <w:marBottom w:val="0"/>
      <w:divBdr>
        <w:top w:val="none" w:sz="0" w:space="0" w:color="auto"/>
        <w:left w:val="none" w:sz="0" w:space="0" w:color="auto"/>
        <w:bottom w:val="none" w:sz="0" w:space="0" w:color="auto"/>
        <w:right w:val="none" w:sz="0" w:space="0" w:color="auto"/>
      </w:divBdr>
      <w:divsChild>
        <w:div w:id="1207372982">
          <w:marLeft w:val="0"/>
          <w:marRight w:val="0"/>
          <w:marTop w:val="0"/>
          <w:marBottom w:val="0"/>
          <w:divBdr>
            <w:top w:val="none" w:sz="0" w:space="0" w:color="auto"/>
            <w:left w:val="none" w:sz="0" w:space="0" w:color="auto"/>
            <w:bottom w:val="none" w:sz="0" w:space="0" w:color="auto"/>
            <w:right w:val="none" w:sz="0" w:space="0" w:color="auto"/>
          </w:divBdr>
          <w:divsChild>
            <w:div w:id="487091556">
              <w:marLeft w:val="0"/>
              <w:marRight w:val="0"/>
              <w:marTop w:val="0"/>
              <w:marBottom w:val="0"/>
              <w:divBdr>
                <w:top w:val="none" w:sz="0" w:space="0" w:color="auto"/>
                <w:left w:val="none" w:sz="0" w:space="0" w:color="auto"/>
                <w:bottom w:val="none" w:sz="0" w:space="0" w:color="auto"/>
                <w:right w:val="none" w:sz="0" w:space="0" w:color="auto"/>
              </w:divBdr>
              <w:divsChild>
                <w:div w:id="866065441">
                  <w:marLeft w:val="0"/>
                  <w:marRight w:val="0"/>
                  <w:marTop w:val="0"/>
                  <w:marBottom w:val="0"/>
                  <w:divBdr>
                    <w:top w:val="none" w:sz="0" w:space="0" w:color="auto"/>
                    <w:left w:val="none" w:sz="0" w:space="0" w:color="auto"/>
                    <w:bottom w:val="none" w:sz="0" w:space="0" w:color="auto"/>
                    <w:right w:val="none" w:sz="0" w:space="0" w:color="auto"/>
                  </w:divBdr>
                  <w:divsChild>
                    <w:div w:id="351108433">
                      <w:marLeft w:val="0"/>
                      <w:marRight w:val="0"/>
                      <w:marTop w:val="0"/>
                      <w:marBottom w:val="0"/>
                      <w:divBdr>
                        <w:top w:val="none" w:sz="0" w:space="0" w:color="auto"/>
                        <w:left w:val="none" w:sz="0" w:space="0" w:color="auto"/>
                        <w:bottom w:val="none" w:sz="0" w:space="0" w:color="auto"/>
                        <w:right w:val="none" w:sz="0" w:space="0" w:color="auto"/>
                      </w:divBdr>
                      <w:divsChild>
                        <w:div w:id="1489977052">
                          <w:marLeft w:val="150"/>
                          <w:marRight w:val="150"/>
                          <w:marTop w:val="0"/>
                          <w:marBottom w:val="0"/>
                          <w:divBdr>
                            <w:top w:val="none" w:sz="0" w:space="0" w:color="auto"/>
                            <w:left w:val="none" w:sz="0" w:space="0" w:color="auto"/>
                            <w:bottom w:val="none" w:sz="0" w:space="0" w:color="auto"/>
                            <w:right w:val="none" w:sz="0" w:space="0" w:color="auto"/>
                          </w:divBdr>
                          <w:divsChild>
                            <w:div w:id="1128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032890">
      <w:bodyDiv w:val="1"/>
      <w:marLeft w:val="0"/>
      <w:marRight w:val="0"/>
      <w:marTop w:val="0"/>
      <w:marBottom w:val="0"/>
      <w:divBdr>
        <w:top w:val="none" w:sz="0" w:space="0" w:color="auto"/>
        <w:left w:val="none" w:sz="0" w:space="0" w:color="auto"/>
        <w:bottom w:val="none" w:sz="0" w:space="0" w:color="auto"/>
        <w:right w:val="none" w:sz="0" w:space="0" w:color="auto"/>
      </w:divBdr>
      <w:divsChild>
        <w:div w:id="299193022">
          <w:marLeft w:val="0"/>
          <w:marRight w:val="0"/>
          <w:marTop w:val="0"/>
          <w:marBottom w:val="0"/>
          <w:divBdr>
            <w:top w:val="none" w:sz="0" w:space="0" w:color="auto"/>
            <w:left w:val="none" w:sz="0" w:space="0" w:color="auto"/>
            <w:bottom w:val="none" w:sz="0" w:space="0" w:color="auto"/>
            <w:right w:val="none" w:sz="0" w:space="0" w:color="auto"/>
          </w:divBdr>
          <w:divsChild>
            <w:div w:id="1670402254">
              <w:marLeft w:val="0"/>
              <w:marRight w:val="0"/>
              <w:marTop w:val="0"/>
              <w:marBottom w:val="0"/>
              <w:divBdr>
                <w:top w:val="none" w:sz="0" w:space="0" w:color="auto"/>
                <w:left w:val="none" w:sz="0" w:space="0" w:color="auto"/>
                <w:bottom w:val="none" w:sz="0" w:space="0" w:color="auto"/>
                <w:right w:val="none" w:sz="0" w:space="0" w:color="auto"/>
              </w:divBdr>
              <w:divsChild>
                <w:div w:id="560990281">
                  <w:marLeft w:val="0"/>
                  <w:marRight w:val="0"/>
                  <w:marTop w:val="0"/>
                  <w:marBottom w:val="0"/>
                  <w:divBdr>
                    <w:top w:val="none" w:sz="0" w:space="0" w:color="auto"/>
                    <w:left w:val="none" w:sz="0" w:space="0" w:color="auto"/>
                    <w:bottom w:val="none" w:sz="0" w:space="0" w:color="auto"/>
                    <w:right w:val="none" w:sz="0" w:space="0" w:color="auto"/>
                  </w:divBdr>
                  <w:divsChild>
                    <w:div w:id="1775398153">
                      <w:marLeft w:val="0"/>
                      <w:marRight w:val="0"/>
                      <w:marTop w:val="0"/>
                      <w:marBottom w:val="0"/>
                      <w:divBdr>
                        <w:top w:val="none" w:sz="0" w:space="0" w:color="auto"/>
                        <w:left w:val="none" w:sz="0" w:space="0" w:color="auto"/>
                        <w:bottom w:val="none" w:sz="0" w:space="0" w:color="auto"/>
                        <w:right w:val="none" w:sz="0" w:space="0" w:color="auto"/>
                      </w:divBdr>
                      <w:divsChild>
                        <w:div w:id="220942077">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1372530356">
      <w:bodyDiv w:val="1"/>
      <w:marLeft w:val="0"/>
      <w:marRight w:val="0"/>
      <w:marTop w:val="0"/>
      <w:marBottom w:val="0"/>
      <w:divBdr>
        <w:top w:val="none" w:sz="0" w:space="0" w:color="auto"/>
        <w:left w:val="none" w:sz="0" w:space="0" w:color="auto"/>
        <w:bottom w:val="none" w:sz="0" w:space="0" w:color="auto"/>
        <w:right w:val="none" w:sz="0" w:space="0" w:color="auto"/>
      </w:divBdr>
      <w:divsChild>
        <w:div w:id="346716961">
          <w:marLeft w:val="0"/>
          <w:marRight w:val="0"/>
          <w:marTop w:val="0"/>
          <w:marBottom w:val="0"/>
          <w:divBdr>
            <w:top w:val="none" w:sz="0" w:space="0" w:color="auto"/>
            <w:left w:val="none" w:sz="0" w:space="0" w:color="auto"/>
            <w:bottom w:val="none" w:sz="0" w:space="0" w:color="auto"/>
            <w:right w:val="none" w:sz="0" w:space="0" w:color="auto"/>
          </w:divBdr>
          <w:divsChild>
            <w:div w:id="1451437443">
              <w:marLeft w:val="0"/>
              <w:marRight w:val="0"/>
              <w:marTop w:val="0"/>
              <w:marBottom w:val="0"/>
              <w:divBdr>
                <w:top w:val="none" w:sz="0" w:space="0" w:color="auto"/>
                <w:left w:val="none" w:sz="0" w:space="0" w:color="auto"/>
                <w:bottom w:val="none" w:sz="0" w:space="0" w:color="auto"/>
                <w:right w:val="none" w:sz="0" w:space="0" w:color="auto"/>
              </w:divBdr>
              <w:divsChild>
                <w:div w:id="1052001360">
                  <w:marLeft w:val="0"/>
                  <w:marRight w:val="0"/>
                  <w:marTop w:val="0"/>
                  <w:marBottom w:val="0"/>
                  <w:divBdr>
                    <w:top w:val="none" w:sz="0" w:space="0" w:color="auto"/>
                    <w:left w:val="none" w:sz="0" w:space="0" w:color="auto"/>
                    <w:bottom w:val="none" w:sz="0" w:space="0" w:color="auto"/>
                    <w:right w:val="none" w:sz="0" w:space="0" w:color="auto"/>
                  </w:divBdr>
                  <w:divsChild>
                    <w:div w:id="1708529404">
                      <w:marLeft w:val="0"/>
                      <w:marRight w:val="0"/>
                      <w:marTop w:val="0"/>
                      <w:marBottom w:val="0"/>
                      <w:divBdr>
                        <w:top w:val="none" w:sz="0" w:space="0" w:color="auto"/>
                        <w:left w:val="none" w:sz="0" w:space="0" w:color="auto"/>
                        <w:bottom w:val="none" w:sz="0" w:space="0" w:color="auto"/>
                        <w:right w:val="none" w:sz="0" w:space="0" w:color="auto"/>
                      </w:divBdr>
                      <w:divsChild>
                        <w:div w:id="2097020974">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2011641707">
      <w:bodyDiv w:val="1"/>
      <w:marLeft w:val="0"/>
      <w:marRight w:val="0"/>
      <w:marTop w:val="0"/>
      <w:marBottom w:val="0"/>
      <w:divBdr>
        <w:top w:val="none" w:sz="0" w:space="0" w:color="auto"/>
        <w:left w:val="none" w:sz="0" w:space="0" w:color="auto"/>
        <w:bottom w:val="none" w:sz="0" w:space="0" w:color="auto"/>
        <w:right w:val="none" w:sz="0" w:space="0" w:color="auto"/>
      </w:divBdr>
      <w:divsChild>
        <w:div w:id="1331058664">
          <w:marLeft w:val="0"/>
          <w:marRight w:val="0"/>
          <w:marTop w:val="0"/>
          <w:marBottom w:val="0"/>
          <w:divBdr>
            <w:top w:val="none" w:sz="0" w:space="0" w:color="auto"/>
            <w:left w:val="none" w:sz="0" w:space="0" w:color="auto"/>
            <w:bottom w:val="none" w:sz="0" w:space="0" w:color="auto"/>
            <w:right w:val="none" w:sz="0" w:space="0" w:color="auto"/>
          </w:divBdr>
          <w:divsChild>
            <w:div w:id="1095983086">
              <w:marLeft w:val="0"/>
              <w:marRight w:val="0"/>
              <w:marTop w:val="0"/>
              <w:marBottom w:val="0"/>
              <w:divBdr>
                <w:top w:val="none" w:sz="0" w:space="0" w:color="auto"/>
                <w:left w:val="none" w:sz="0" w:space="0" w:color="auto"/>
                <w:bottom w:val="none" w:sz="0" w:space="0" w:color="auto"/>
                <w:right w:val="none" w:sz="0" w:space="0" w:color="auto"/>
              </w:divBdr>
              <w:divsChild>
                <w:div w:id="177353757">
                  <w:marLeft w:val="0"/>
                  <w:marRight w:val="0"/>
                  <w:marTop w:val="0"/>
                  <w:marBottom w:val="0"/>
                  <w:divBdr>
                    <w:top w:val="none" w:sz="0" w:space="0" w:color="auto"/>
                    <w:left w:val="none" w:sz="0" w:space="0" w:color="auto"/>
                    <w:bottom w:val="none" w:sz="0" w:space="0" w:color="auto"/>
                    <w:right w:val="none" w:sz="0" w:space="0" w:color="auto"/>
                  </w:divBdr>
                  <w:divsChild>
                    <w:div w:id="453984888">
                      <w:marLeft w:val="0"/>
                      <w:marRight w:val="0"/>
                      <w:marTop w:val="0"/>
                      <w:marBottom w:val="0"/>
                      <w:divBdr>
                        <w:top w:val="none" w:sz="0" w:space="0" w:color="auto"/>
                        <w:left w:val="none" w:sz="0" w:space="0" w:color="auto"/>
                        <w:bottom w:val="none" w:sz="0" w:space="0" w:color="auto"/>
                        <w:right w:val="none" w:sz="0" w:space="0" w:color="auto"/>
                      </w:divBdr>
                      <w:divsChild>
                        <w:div w:id="602342691">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2045279576">
      <w:bodyDiv w:val="1"/>
      <w:marLeft w:val="0"/>
      <w:marRight w:val="0"/>
      <w:marTop w:val="0"/>
      <w:marBottom w:val="0"/>
      <w:divBdr>
        <w:top w:val="none" w:sz="0" w:space="0" w:color="auto"/>
        <w:left w:val="none" w:sz="0" w:space="0" w:color="auto"/>
        <w:bottom w:val="none" w:sz="0" w:space="0" w:color="auto"/>
        <w:right w:val="none" w:sz="0" w:space="0" w:color="auto"/>
      </w:divBdr>
      <w:divsChild>
        <w:div w:id="1969234522">
          <w:marLeft w:val="0"/>
          <w:marRight w:val="0"/>
          <w:marTop w:val="0"/>
          <w:marBottom w:val="0"/>
          <w:divBdr>
            <w:top w:val="none" w:sz="0" w:space="0" w:color="auto"/>
            <w:left w:val="none" w:sz="0" w:space="0" w:color="auto"/>
            <w:bottom w:val="none" w:sz="0" w:space="0" w:color="auto"/>
            <w:right w:val="none" w:sz="0" w:space="0" w:color="auto"/>
          </w:divBdr>
          <w:divsChild>
            <w:div w:id="1919827595">
              <w:marLeft w:val="0"/>
              <w:marRight w:val="0"/>
              <w:marTop w:val="0"/>
              <w:marBottom w:val="0"/>
              <w:divBdr>
                <w:top w:val="none" w:sz="0" w:space="0" w:color="auto"/>
                <w:left w:val="none" w:sz="0" w:space="0" w:color="auto"/>
                <w:bottom w:val="none" w:sz="0" w:space="0" w:color="auto"/>
                <w:right w:val="none" w:sz="0" w:space="0" w:color="auto"/>
              </w:divBdr>
              <w:divsChild>
                <w:div w:id="1048379431">
                  <w:marLeft w:val="0"/>
                  <w:marRight w:val="0"/>
                  <w:marTop w:val="0"/>
                  <w:marBottom w:val="0"/>
                  <w:divBdr>
                    <w:top w:val="none" w:sz="0" w:space="0" w:color="auto"/>
                    <w:left w:val="none" w:sz="0" w:space="0" w:color="auto"/>
                    <w:bottom w:val="none" w:sz="0" w:space="0" w:color="auto"/>
                    <w:right w:val="none" w:sz="0" w:space="0" w:color="auto"/>
                  </w:divBdr>
                  <w:divsChild>
                    <w:div w:id="1914777802">
                      <w:marLeft w:val="0"/>
                      <w:marRight w:val="0"/>
                      <w:marTop w:val="0"/>
                      <w:marBottom w:val="0"/>
                      <w:divBdr>
                        <w:top w:val="none" w:sz="0" w:space="0" w:color="auto"/>
                        <w:left w:val="none" w:sz="0" w:space="0" w:color="auto"/>
                        <w:bottom w:val="none" w:sz="0" w:space="0" w:color="auto"/>
                        <w:right w:val="none" w:sz="0" w:space="0" w:color="auto"/>
                      </w:divBdr>
                      <w:divsChild>
                        <w:div w:id="1823739808">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20993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o.org.uk/concerns"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aboutcookies.org"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ww.aboutcookies.org"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quilter.com/about-us/our-brands/" TargetMode="External"/><Relationship Id="rId14"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AppData\Local\Microsoft\Windows\INetCache\Content.Outlook\E8N6I9V0\Customer%20Privacy%20Notice%20(Private)%20-%20Restricted%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9493e11-43b2-444c-9949-93e4e79e13ca">
  <element uid="id_classification_generalbusiness" value=""/>
  <element uid="d594d16e-bd72-4a7a-b554-fc74cdefcaf9"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3648-7985-4DC3-B50A-B28C5D1EB9F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7F6998A-BDB9-4CE1-9419-DE9FB10F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Customer Privacy Notice (Private) - Restricted (002).dotx</Template>
  <TotalTime>0</TotalTime>
  <Pages>7</Pages>
  <Words>1865</Words>
  <Characters>10637</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Old Mutual Wealth Management</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Ashleigh Jade</dc:creator>
  <cp:lastModifiedBy>Ashleigh Jade</cp:lastModifiedBy>
  <cp:revision>1</cp:revision>
  <cp:lastPrinted>2018-10-22T13:20:00Z</cp:lastPrinted>
  <dcterms:created xsi:type="dcterms:W3CDTF">2021-01-13T18:52:00Z</dcterms:created>
  <dcterms:modified xsi:type="dcterms:W3CDTF">2021-01-13T18:52:00Z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3f6e566b-1710-4048-b472-38c395a7690c</vt:lpwstr>
  </property>
  <property fmtid="{D5CDD505-2E9C-101B-9397-08002B2CF9AE}" pid="3" name="bjSaver">
    <vt:lpwstr>kHoc+c4GWKu3HidJtp4Ailefpp2kYcpI</vt:lpwstr>
  </property>
  <property fmtid="{D5CDD505-2E9C-101B-9397-08002B2CF9AE}" pid="4" name="bjDocumentLabelXML">
    <vt:lpwstr>&lt;?xml version="1.0" encoding="us-ascii"?&gt;&lt;sisl xmlns:xsi="http://www.w3.org/2001/XMLSchema-instance" xmlns:xsd="http://www.w3.org/2001/XMLSchema" sislVersion="0" policy="29493e11-43b2-444c-9949-93e4e79e13ca" xmlns="http://www.boldonjames.com/2008/01/sie/i</vt:lpwstr>
  </property>
  <property fmtid="{D5CDD505-2E9C-101B-9397-08002B2CF9AE}" pid="5" name="bjDocumentLabelXML-0">
    <vt:lpwstr>nternal/label"&gt;&lt;element uid="id_classification_generalbusiness" value="" /&gt;&lt;element uid="d594d16e-bd72-4a7a-b554-fc74cdefcaf9" value="" /&gt;&lt;/sisl&gt;</vt:lpwstr>
  </property>
  <property fmtid="{D5CDD505-2E9C-101B-9397-08002B2CF9AE}" pid="6" name="bjDocumentSecurityLabel">
    <vt:lpwstr>INTERNAL</vt:lpwstr>
  </property>
  <property fmtid="{D5CDD505-2E9C-101B-9397-08002B2CF9AE}" pid="7" name="bjDocumentLabelFieldCode">
    <vt:lpwstr>INTERNAL</vt:lpwstr>
  </property>
  <property fmtid="{D5CDD505-2E9C-101B-9397-08002B2CF9AE}" pid="8" name="bjDocumentLabelFieldCodeHeaderFooter">
    <vt:lpwstr>INTERNAL</vt:lpwstr>
  </property>
  <property fmtid="{D5CDD505-2E9C-101B-9397-08002B2CF9AE}" pid="9" name="bjFooterBothDocProperty">
    <vt:lpwstr>INTERNAL USE ONLY</vt:lpwstr>
  </property>
  <property fmtid="{D5CDD505-2E9C-101B-9397-08002B2CF9AE}" pid="10" name="bjFooterFirstPageDocProperty">
    <vt:lpwstr>INTERNAL USE ONLY</vt:lpwstr>
  </property>
  <property fmtid="{D5CDD505-2E9C-101B-9397-08002B2CF9AE}" pid="11" name="bjFooterEvenPageDocProperty">
    <vt:lpwstr>INTERNAL USE ONLY</vt:lpwstr>
  </property>
</Properties>
</file>